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7B" w:rsidRDefault="0078277B"/>
    <w:p w:rsidR="0078277B" w:rsidRDefault="0078277B"/>
    <w:p w:rsidR="00535962" w:rsidRPr="00F7167E" w:rsidRDefault="0078277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-685800</wp:posOffset>
                </wp:positionV>
                <wp:extent cx="948055" cy="305435"/>
                <wp:effectExtent l="0" t="1905" r="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6625B5" w:rsidRPr="00A86FA8" w:rsidRDefault="006625B5" w:rsidP="006625B5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SNCC.F</w:t>
                                </w: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.0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8.6pt;margin-top:-54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Xn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6625B5" w:rsidRPr="00A86FA8" w:rsidRDefault="006625B5" w:rsidP="006625B5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.0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15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78277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171450</wp:posOffset>
                </wp:positionV>
                <wp:extent cx="1520825" cy="278130"/>
                <wp:effectExtent l="0" t="3810" r="3175" b="381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F65B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3-2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8277B">
                                  <w:rPr>
                                    <w:rStyle w:val="Style5"/>
                                    <w:lang w:val="es-DO"/>
                                  </w:rPr>
                                  <w:t>24 de marzo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2" o:spid="_x0000_s1027" type="#_x0000_t202" style="position:absolute;margin-left:382.5pt;margin-top:13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" filled="f" stroked="f">
                <v:textbox>
                  <w:txbxContent>
                    <w:p w:rsidR="0026335F" w:rsidRPr="0026335F" w:rsidRDefault="008169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3-2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8277B">
                            <w:rPr>
                              <w:rStyle w:val="Style5"/>
                              <w:lang w:val="es-DO"/>
                            </w:rPr>
                            <w:t>24 de marzo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78277B" w:rsidP="00535962"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78105</wp:posOffset>
                </wp:positionV>
                <wp:extent cx="3171825" cy="279400"/>
                <wp:effectExtent l="0" t="0" r="635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F65B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A634D">
                                  <w:rPr>
                                    <w:rStyle w:val="Style6"/>
                                  </w:rPr>
                                  <w:t>Junta de Distrito Municipal La Guáyiga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104.95pt;margin-top:6.1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pq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" stroked="f">
                <v:textbox>
                  <w:txbxContent>
                    <w:p w:rsidR="002E1412" w:rsidRPr="002E1412" w:rsidRDefault="00872F11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A634D">
                            <w:rPr>
                              <w:rStyle w:val="Style6"/>
                            </w:rPr>
                            <w:t>Junta de Distrito Municipal La Guáyiga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217170</wp:posOffset>
                </wp:positionV>
                <wp:extent cx="1130300" cy="252095"/>
                <wp:effectExtent l="0" t="381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35756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35756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202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5756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169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8169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8169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202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8169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F225B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409.2pt;margin-top:17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357567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357567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32023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57567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169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8169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8169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32023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8169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  <w:r w:rsidRPr="00F225BF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78277B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59690</wp:posOffset>
                </wp:positionV>
                <wp:extent cx="2562225" cy="309245"/>
                <wp:effectExtent l="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F7443C" w:rsidRDefault="007F65B8" w:rsidP="008334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341786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6F4011">
                                  <w:rPr>
                                    <w:rStyle w:val="Style7"/>
                                  </w:rPr>
                                  <w:t xml:space="preserve">registro de </w:t>
                                </w:r>
                                <w:r w:rsidR="006625B5">
                                  <w:rPr>
                                    <w:rStyle w:val="Style7"/>
                                  </w:rPr>
                                  <w:t>interesados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8" o:spid="_x0000_s1030" type="#_x0000_t202" style="position:absolute;left:0;text-align:left;margin-left:133.5pt;margin-top:4.7pt;width:201.75pt;height:2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9LhQIAABg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" stroked="f">
                <v:textbox>
                  <w:txbxContent>
                    <w:p w:rsidR="00F7443C" w:rsidRPr="00F7443C" w:rsidRDefault="00816909" w:rsidP="0083342F">
                      <w:pPr>
                        <w:jc w:val="center"/>
                        <w:rPr>
                          <w:lang w:val="en-US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3417862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6F4011">
                            <w:rPr>
                              <w:rStyle w:val="Style7"/>
                            </w:rPr>
                            <w:t xml:space="preserve">registro de </w:t>
                          </w:r>
                          <w:r w:rsidR="006625B5">
                            <w:rPr>
                              <w:rStyle w:val="Style7"/>
                            </w:rPr>
                            <w:t>interesados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78277B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Style w:val="Institucion"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118110</wp:posOffset>
                </wp:positionV>
                <wp:extent cx="5336540" cy="296545"/>
                <wp:effectExtent l="1905" t="0" r="0" b="317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F65B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8277B">
                                  <w:rPr>
                                    <w:rStyle w:val="Style8"/>
                                  </w:rPr>
                                  <w:t xml:space="preserve">Unidad de Compras y Contrataciones </w:t>
                                </w:r>
                                <w:r w:rsidR="001A634D">
                                  <w:rPr>
                                    <w:rStyle w:val="Style8"/>
                                  </w:rPr>
                                  <w:t>Públicas</w:t>
                                </w:r>
                                <w:r w:rsidR="0078277B">
                                  <w:rPr>
                                    <w:rStyle w:val="Style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6.65pt;margin-top:9.3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WChQ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" stroked="f">
                <v:textbox>
                  <w:txbxContent>
                    <w:p w:rsidR="002E1412" w:rsidRPr="002E1412" w:rsidRDefault="00872F11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8277B">
                            <w:rPr>
                              <w:rStyle w:val="Style8"/>
                            </w:rPr>
                            <w:t xml:space="preserve">Unidad de Compras y Contrataciones </w:t>
                          </w:r>
                          <w:r w:rsidR="001A634D">
                            <w:rPr>
                              <w:rStyle w:val="Style8"/>
                            </w:rPr>
                            <w:t>Públicas</w:t>
                          </w:r>
                          <w:r w:rsidR="0078277B">
                            <w:rPr>
                              <w:rStyle w:val="Style8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tbl>
      <w:tblPr>
        <w:tblStyle w:val="Tablaconcuadrcula"/>
        <w:tblW w:w="10723" w:type="dxa"/>
        <w:jc w:val="center"/>
        <w:tblLook w:val="01E0" w:firstRow="1" w:lastRow="1" w:firstColumn="1" w:lastColumn="1" w:noHBand="0" w:noVBand="0"/>
      </w:tblPr>
      <w:tblGrid>
        <w:gridCol w:w="1287"/>
        <w:gridCol w:w="3815"/>
        <w:gridCol w:w="1559"/>
        <w:gridCol w:w="2410"/>
        <w:gridCol w:w="1652"/>
      </w:tblGrid>
      <w:tr w:rsidR="008E05A8" w:rsidRPr="008E05A8" w:rsidTr="008E05A8">
        <w:trPr>
          <w:trHeight w:val="529"/>
          <w:jc w:val="center"/>
        </w:trPr>
        <w:tc>
          <w:tcPr>
            <w:tcW w:w="1287" w:type="dxa"/>
          </w:tcPr>
          <w:p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:rsidR="008E05A8" w:rsidRPr="006625B5" w:rsidRDefault="008E05A8" w:rsidP="006F4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 w:rsidRPr="006625B5">
              <w:rPr>
                <w:rFonts w:ascii="Arial" w:hAnsi="Arial" w:cs="Arial"/>
                <w:b/>
                <w:bCs/>
                <w:sz w:val="22"/>
                <w:lang w:val="es-DO"/>
              </w:rPr>
              <w:t>Fecha</w:t>
            </w:r>
          </w:p>
        </w:tc>
        <w:tc>
          <w:tcPr>
            <w:tcW w:w="3815" w:type="dxa"/>
          </w:tcPr>
          <w:p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 w:rsidRPr="006625B5">
              <w:rPr>
                <w:rFonts w:ascii="Arial" w:hAnsi="Arial" w:cs="Arial"/>
                <w:b/>
                <w:bCs/>
                <w:sz w:val="22"/>
                <w:lang w:val="es-DO"/>
              </w:rPr>
              <w:t>Empresa</w:t>
            </w:r>
          </w:p>
        </w:tc>
        <w:tc>
          <w:tcPr>
            <w:tcW w:w="1559" w:type="dxa"/>
          </w:tcPr>
          <w:p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 w:rsidRPr="006625B5">
              <w:rPr>
                <w:rFonts w:ascii="Arial" w:hAnsi="Arial" w:cs="Arial"/>
                <w:b/>
                <w:bCs/>
                <w:sz w:val="22"/>
                <w:lang w:val="es-DO"/>
              </w:rPr>
              <w:t>RNC</w:t>
            </w:r>
          </w:p>
        </w:tc>
        <w:tc>
          <w:tcPr>
            <w:tcW w:w="2410" w:type="dxa"/>
            <w:vAlign w:val="bottom"/>
          </w:tcPr>
          <w:p w:rsidR="008E05A8" w:rsidRPr="008E05A8" w:rsidRDefault="008E05A8" w:rsidP="008E0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DIRECCIÓN</w:t>
            </w:r>
          </w:p>
        </w:tc>
        <w:tc>
          <w:tcPr>
            <w:tcW w:w="1652" w:type="dxa"/>
          </w:tcPr>
          <w:p w:rsidR="008E05A8" w:rsidRPr="008E05A8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8E05A8" w:rsidRPr="008E05A8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E05A8">
              <w:rPr>
                <w:rFonts w:ascii="Arial" w:hAnsi="Arial" w:cs="Arial"/>
                <w:b/>
                <w:bCs/>
                <w:sz w:val="22"/>
              </w:rPr>
              <w:t>No. Recibo</w:t>
            </w:r>
            <w:r w:rsidR="007A6792">
              <w:rPr>
                <w:rStyle w:val="Refdenotaalpie"/>
                <w:rFonts w:ascii="Arial" w:hAnsi="Arial" w:cs="Arial"/>
                <w:b/>
                <w:bCs/>
                <w:sz w:val="22"/>
              </w:rPr>
              <w:footnoteReference w:id="1"/>
            </w:r>
          </w:p>
        </w:tc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8E05A8" w:rsidRPr="00333F79" w:rsidTr="008E05A8">
        <w:trPr>
          <w:trHeight w:val="778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Style w:val="Style10"/>
                <w:lang w:val="es-ES_tradnl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:rsidTr="008E05A8">
        <w:trPr>
          <w:trHeight w:val="679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6F4011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:rsidTr="00333F79">
        <w:trPr>
          <w:trHeight w:val="694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6F4011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:rsidTr="00333F79">
        <w:trPr>
          <w:trHeight w:val="694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bookmarkStart w:id="0" w:name="_GoBack"/>
    <w:bookmarkEnd w:id="0"/>
    <w:p w:rsidR="0026335F" w:rsidRPr="00253DBA" w:rsidRDefault="0078277B" w:rsidP="00A640BD">
      <w:pPr>
        <w:tabs>
          <w:tab w:val="left" w:pos="6267"/>
        </w:tabs>
        <w:rPr>
          <w:color w:val="FF0000"/>
        </w:rPr>
      </w:pPr>
      <w:r>
        <w:rPr>
          <w:noProof/>
          <w:color w:val="FF000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1905" r="0" b="254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D08" w:rsidRPr="008815EE" w:rsidRDefault="00C66D08" w:rsidP="00C66D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4" o:spid="_x0000_s1032" type="#_x0000_t202" style="position:absolute;margin-left:-9pt;margin-top:94.8pt;width:537.8pt;height:6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1KuwIAAMI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DI&#10;Mb1KuwIAAMI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C66D08" w:rsidRPr="008815EE" w:rsidRDefault="00C66D08" w:rsidP="00C66D0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335F" w:rsidRPr="00253DBA" w:rsidSect="0083342F">
      <w:footerReference w:type="default" r:id="rId7"/>
      <w:pgSz w:w="11906" w:h="16838" w:code="9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B8" w:rsidRDefault="007F65B8" w:rsidP="001007E7">
      <w:pPr>
        <w:spacing w:after="0" w:line="240" w:lineRule="auto"/>
      </w:pPr>
      <w:r>
        <w:separator/>
      </w:r>
    </w:p>
  </w:endnote>
  <w:endnote w:type="continuationSeparator" w:id="0">
    <w:p w:rsidR="007F65B8" w:rsidRDefault="007F65B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78277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-71755</wp:posOffset>
              </wp:positionV>
              <wp:extent cx="577850" cy="175895"/>
              <wp:effectExtent l="0" t="0" r="317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CB498F">
                            <w:rPr>
                              <w:sz w:val="14"/>
                              <w:szCs w:val="14"/>
                              <w:lang w:val="es-DO"/>
                            </w:rPr>
                            <w:t>UR.</w:t>
                          </w:r>
                          <w:r w:rsidR="0018513F">
                            <w:rPr>
                              <w:sz w:val="14"/>
                              <w:szCs w:val="14"/>
                              <w:lang w:val="es-DO"/>
                            </w:rPr>
                            <w:t>10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18513F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-39pt;margin-top:-5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YdqQ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M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CB498F">
                      <w:rPr>
                        <w:sz w:val="14"/>
                        <w:szCs w:val="14"/>
                        <w:lang w:val="es-DO"/>
                      </w:rPr>
                      <w:t>UR.</w:t>
                    </w:r>
                    <w:r w:rsidR="0018513F">
                      <w:rPr>
                        <w:sz w:val="14"/>
                        <w:szCs w:val="14"/>
                        <w:lang w:val="es-DO"/>
                      </w:rPr>
                      <w:t>10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18513F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5100320</wp:posOffset>
              </wp:positionH>
              <wp:positionV relativeFrom="paragraph">
                <wp:posOffset>-420370</wp:posOffset>
              </wp:positionV>
              <wp:extent cx="1481455" cy="306705"/>
              <wp:effectExtent l="0" t="254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Copia 1 – Agregar Destino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3" o:spid="_x0000_s1034" type="#_x0000_t202" style="position:absolute;margin-left:401.6pt;margin-top:-33.1pt;width:116.6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+qrgIAALA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Copia 1 – Agregar Destino</w:t>
                    </w:r>
                  </w:p>
                </w:txbxContent>
              </v:textbox>
            </v:shape>
          </w:pict>
        </mc:Fallback>
      </mc:AlternateContent>
    </w:r>
    <w:r w:rsidR="00B420BA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5657850</wp:posOffset>
          </wp:positionH>
          <wp:positionV relativeFrom="paragraph">
            <wp:posOffset>-108585</wp:posOffset>
          </wp:positionV>
          <wp:extent cx="723900" cy="238125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B8" w:rsidRDefault="007F65B8" w:rsidP="001007E7">
      <w:pPr>
        <w:spacing w:after="0" w:line="240" w:lineRule="auto"/>
      </w:pPr>
      <w:r>
        <w:separator/>
      </w:r>
    </w:p>
  </w:footnote>
  <w:footnote w:type="continuationSeparator" w:id="0">
    <w:p w:rsidR="007F65B8" w:rsidRDefault="007F65B8" w:rsidP="001007E7">
      <w:pPr>
        <w:spacing w:after="0" w:line="240" w:lineRule="auto"/>
      </w:pPr>
      <w:r>
        <w:continuationSeparator/>
      </w:r>
    </w:p>
  </w:footnote>
  <w:footnote w:id="1">
    <w:p w:rsidR="007A6792" w:rsidRPr="007A6792" w:rsidRDefault="007A6792">
      <w:pPr>
        <w:pStyle w:val="Textonotapie"/>
        <w:rPr>
          <w:lang w:val="es-ES_tradnl"/>
        </w:rPr>
      </w:pPr>
      <w:r w:rsidRPr="007A6792">
        <w:rPr>
          <w:rStyle w:val="Refdenotaalpie"/>
          <w:sz w:val="16"/>
        </w:rPr>
        <w:footnoteRef/>
      </w:r>
      <w:r w:rsidRPr="007A6792">
        <w:rPr>
          <w:sz w:val="16"/>
        </w:rPr>
        <w:t xml:space="preserve"> </w:t>
      </w:r>
      <w:r w:rsidRPr="007A6792">
        <w:rPr>
          <w:sz w:val="16"/>
          <w:lang w:val="es-ES_tradnl"/>
        </w:rPr>
        <w:t>Si aplica</w:t>
      </w:r>
      <w:r>
        <w:rPr>
          <w:sz w:val="16"/>
          <w:lang w:val="es-ES_tradn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AE"/>
    <w:rsid w:val="00034DD9"/>
    <w:rsid w:val="001007E7"/>
    <w:rsid w:val="001020C0"/>
    <w:rsid w:val="00123B8D"/>
    <w:rsid w:val="001414EA"/>
    <w:rsid w:val="00157600"/>
    <w:rsid w:val="00170EC5"/>
    <w:rsid w:val="0018513F"/>
    <w:rsid w:val="00194FF2"/>
    <w:rsid w:val="001A634D"/>
    <w:rsid w:val="001F73A7"/>
    <w:rsid w:val="002373DC"/>
    <w:rsid w:val="00253DBA"/>
    <w:rsid w:val="0026335F"/>
    <w:rsid w:val="002E1412"/>
    <w:rsid w:val="00314023"/>
    <w:rsid w:val="0031441A"/>
    <w:rsid w:val="00320239"/>
    <w:rsid w:val="00330B97"/>
    <w:rsid w:val="00333F79"/>
    <w:rsid w:val="00357567"/>
    <w:rsid w:val="0042490F"/>
    <w:rsid w:val="00440FD7"/>
    <w:rsid w:val="00466B9C"/>
    <w:rsid w:val="00535962"/>
    <w:rsid w:val="00611A07"/>
    <w:rsid w:val="0062592A"/>
    <w:rsid w:val="006506D0"/>
    <w:rsid w:val="00651E48"/>
    <w:rsid w:val="00655F4F"/>
    <w:rsid w:val="006625B5"/>
    <w:rsid w:val="006709BC"/>
    <w:rsid w:val="006C5333"/>
    <w:rsid w:val="006D7B0B"/>
    <w:rsid w:val="006E36F3"/>
    <w:rsid w:val="006F4011"/>
    <w:rsid w:val="00780880"/>
    <w:rsid w:val="0078277B"/>
    <w:rsid w:val="007A6792"/>
    <w:rsid w:val="007B6F6F"/>
    <w:rsid w:val="007F65B8"/>
    <w:rsid w:val="00816909"/>
    <w:rsid w:val="0083342F"/>
    <w:rsid w:val="00860D40"/>
    <w:rsid w:val="00872F11"/>
    <w:rsid w:val="008808CD"/>
    <w:rsid w:val="008B3AE5"/>
    <w:rsid w:val="008E05A8"/>
    <w:rsid w:val="00A16099"/>
    <w:rsid w:val="00A640BD"/>
    <w:rsid w:val="00AD7919"/>
    <w:rsid w:val="00B403AE"/>
    <w:rsid w:val="00B420BA"/>
    <w:rsid w:val="00B62EEF"/>
    <w:rsid w:val="00B762E1"/>
    <w:rsid w:val="00B97B51"/>
    <w:rsid w:val="00BC1D0C"/>
    <w:rsid w:val="00BC2044"/>
    <w:rsid w:val="00BC61BD"/>
    <w:rsid w:val="00C66D08"/>
    <w:rsid w:val="00CA4661"/>
    <w:rsid w:val="00CB498F"/>
    <w:rsid w:val="00CE67A3"/>
    <w:rsid w:val="00D1252E"/>
    <w:rsid w:val="00D24FA7"/>
    <w:rsid w:val="00D64696"/>
    <w:rsid w:val="00D90D49"/>
    <w:rsid w:val="00DB2C98"/>
    <w:rsid w:val="00DB44B8"/>
    <w:rsid w:val="00DC5D96"/>
    <w:rsid w:val="00DD4F3E"/>
    <w:rsid w:val="00E13E55"/>
    <w:rsid w:val="00E82614"/>
    <w:rsid w:val="00EA7406"/>
    <w:rsid w:val="00F075F3"/>
    <w:rsid w:val="00F225BF"/>
    <w:rsid w:val="00F3574A"/>
    <w:rsid w:val="00F53753"/>
    <w:rsid w:val="00F7167E"/>
    <w:rsid w:val="00F7443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EDF95-6BF5-44A6-B1B4-B5906EE6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F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">
    <w:name w:val="Style9"/>
    <w:basedOn w:val="Fuentedeprrafopredeter"/>
    <w:uiPriority w:val="1"/>
    <w:rsid w:val="006F4011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860D40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6625B5"/>
    <w:rPr>
      <w:rFonts w:ascii="Arial" w:hAnsi="Arial"/>
      <w:color w:val="auto"/>
      <w:sz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67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67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6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15-%20Registro%20de%20Interesad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4BCB-9FCE-484B-B3C5-1215CEA4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SNCC.F.015- Registro de Interesados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LIBRE ACCESO</cp:lastModifiedBy>
  <cp:revision>8</cp:revision>
  <cp:lastPrinted>2023-03-31T13:39:00Z</cp:lastPrinted>
  <dcterms:created xsi:type="dcterms:W3CDTF">2023-03-24T13:12:00Z</dcterms:created>
  <dcterms:modified xsi:type="dcterms:W3CDTF">2023-03-31T13:39:00Z</dcterms:modified>
</cp:coreProperties>
</file>