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23570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-624840</wp:posOffset>
                </wp:positionV>
                <wp:extent cx="948055" cy="305435"/>
                <wp:effectExtent l="0" t="381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031C89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.027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8.6pt;margin-top:-49.2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nbrQ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031C89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.027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F1CCD">
        <w:t xml:space="preserve">                                                                         </w:t>
      </w:r>
    </w:p>
    <w:p w:rsidR="00535962" w:rsidRPr="00535962" w:rsidRDefault="00B23570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258445</wp:posOffset>
                </wp:positionV>
                <wp:extent cx="1448435" cy="278130"/>
                <wp:effectExtent l="0" t="3175" r="3175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A69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3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23570">
                                  <w:rPr>
                                    <w:rStyle w:val="Style5"/>
                                    <w:lang w:val="es-DO"/>
                                  </w:rPr>
                                  <w:t>24 de marzo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2" o:spid="_x0000_s1027" type="#_x0000_t202" style="position:absolute;margin-left:380.7pt;margin-top:20.3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W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" filled="f" stroked="f">
                <v:textbox>
                  <w:txbxContent>
                    <w:p w:rsidR="0026335F" w:rsidRPr="0026335F" w:rsidRDefault="002E593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3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23570">
                            <w:rPr>
                              <w:rStyle w:val="Style5"/>
                              <w:lang w:val="es-DO"/>
                            </w:rPr>
                            <w:t>24 de marzo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23570" w:rsidP="00535962"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26670</wp:posOffset>
                </wp:positionV>
                <wp:extent cx="3171825" cy="279400"/>
                <wp:effectExtent l="3810" t="1905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A69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6F2510">
                                  <w:rPr>
                                    <w:rStyle w:val="Style6"/>
                                  </w:rPr>
                                  <w:t>Junta de Distrito Municipal La Guáyiga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91.05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/s7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" stroked="f">
                <v:textbox>
                  <w:txbxContent>
                    <w:p w:rsidR="002E1412" w:rsidRPr="002E1412" w:rsidRDefault="0014066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6F2510">
                            <w:rPr>
                              <w:rStyle w:val="Style6"/>
                            </w:rPr>
                            <w:t>Junta de Distrito Municipal La Guáyiga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B2357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127000</wp:posOffset>
                </wp:positionV>
                <wp:extent cx="1444625" cy="321945"/>
                <wp:effectExtent l="0" t="0" r="0" b="254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031C8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orden de compra</w:t>
                            </w:r>
                            <w:r w:rsidR="00DA6A61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8" o:spid="_x0000_s1029" type="#_x0000_t202" style="position:absolute;left:0;text-align:left;margin-left:167.05pt;margin-top:10pt;width:113.7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oJBhg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" stroked="f">
                <v:textbox>
                  <w:txbxContent>
                    <w:p w:rsidR="00F7443C" w:rsidRPr="00DA6A61" w:rsidRDefault="00031C8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orden de compra</w:t>
                      </w:r>
                      <w:r w:rsidR="00DA6A61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17145</wp:posOffset>
                </wp:positionV>
                <wp:extent cx="1061720" cy="252095"/>
                <wp:effectExtent l="0" t="3810" r="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F8244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F8244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E28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82445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59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E59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2E59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E28C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E593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401.95pt;margin-top:1.3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hl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F82445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F82445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5E28C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82445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593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2E5935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2E593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E28C4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E593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B23570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rStyle w:val="Institucion"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317500</wp:posOffset>
                </wp:positionV>
                <wp:extent cx="3557905" cy="296545"/>
                <wp:effectExtent l="0" t="0" r="0" b="12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9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A69E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7" o:spid="_x0000_s1031" type="#_x0000_t202" style="position:absolute;left:0;text-align:left;margin-left:77.9pt;margin-top:25pt;width:280.1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IYhA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" stroked="f">
                <v:textbox>
                  <w:txbxContent>
                    <w:p w:rsidR="002E1412" w:rsidRPr="002E1412" w:rsidRDefault="002E593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Pr="00031C89" w:rsidRDefault="00C22DBE" w:rsidP="00A72F42">
      <w:pPr>
        <w:spacing w:after="0" w:line="240" w:lineRule="auto"/>
        <w:ind w:right="-45"/>
        <w:jc w:val="both"/>
        <w:rPr>
          <w:b/>
          <w:sz w:val="22"/>
          <w:szCs w:val="22"/>
          <w:lang w:val="es-ES_tradnl"/>
        </w:rPr>
      </w:pPr>
    </w:p>
    <w:p w:rsidR="00031C89" w:rsidRPr="00031C89" w:rsidRDefault="00031C89" w:rsidP="00031C89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No. Orden: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No. de Orden"/>
          <w:tag w:val="Indicar No. de Solicitud"/>
          <w:id w:val="15493673"/>
          <w:placeholder>
            <w:docPart w:val="109E0A0392974053B6E528274BEC9D2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F2510">
            <w:rPr>
              <w:rStyle w:val="Style18"/>
            </w:rPr>
            <w:t>2023-0003</w:t>
          </w:r>
        </w:sdtContent>
      </w:sdt>
    </w:p>
    <w:p w:rsidR="00031C89" w:rsidRPr="00031C89" w:rsidRDefault="00031C89" w:rsidP="003C5024">
      <w:pPr>
        <w:rPr>
          <w:b/>
          <w:sz w:val="22"/>
          <w:szCs w:val="22"/>
        </w:rPr>
      </w:pPr>
      <w:r w:rsidRPr="00031C89">
        <w:rPr>
          <w:sz w:val="22"/>
          <w:szCs w:val="22"/>
        </w:rPr>
        <w:t>Descripción:</w:t>
      </w:r>
      <w:r w:rsidRPr="00031C89">
        <w:rPr>
          <w:b/>
          <w:sz w:val="22"/>
          <w:szCs w:val="22"/>
        </w:rPr>
        <w:t xml:space="preserve"> </w:t>
      </w:r>
      <w:sdt>
        <w:sdtPr>
          <w:rPr>
            <w:rStyle w:val="Style18"/>
          </w:rPr>
          <w:alias w:val="Indicar Descripción"/>
          <w:tag w:val="Indicar Objeto de la Compra"/>
          <w:id w:val="15493675"/>
          <w:placeholder>
            <w:docPart w:val="4FBF15D601784BC8A7653385210C4B8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F2510">
            <w:rPr>
              <w:rStyle w:val="Style18"/>
            </w:rPr>
            <w:t>Construcción de la 1era etapa cementerio municipal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C5024" w:rsidTr="003C5024">
        <w:tc>
          <w:tcPr>
            <w:tcW w:w="9243" w:type="dxa"/>
            <w:tcBorders>
              <w:bottom w:val="double" w:sz="4" w:space="0" w:color="auto"/>
            </w:tcBorders>
          </w:tcPr>
          <w:p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del Proveedor</w:t>
            </w:r>
          </w:p>
        </w:tc>
      </w:tr>
    </w:tbl>
    <w:p w:rsidR="00031C89" w:rsidRPr="00B23570" w:rsidRDefault="00031C89" w:rsidP="003C5024">
      <w:pPr>
        <w:spacing w:before="240"/>
        <w:rPr>
          <w:sz w:val="22"/>
          <w:szCs w:val="22"/>
          <w:lang w:val="en-US"/>
        </w:rPr>
      </w:pPr>
      <w:proofErr w:type="spellStart"/>
      <w:r w:rsidRPr="00B23570">
        <w:rPr>
          <w:sz w:val="22"/>
          <w:szCs w:val="22"/>
          <w:lang w:val="en-US"/>
        </w:rPr>
        <w:t>Razón</w:t>
      </w:r>
      <w:proofErr w:type="spellEnd"/>
      <w:r w:rsidRPr="00B23570">
        <w:rPr>
          <w:sz w:val="22"/>
          <w:szCs w:val="22"/>
          <w:lang w:val="en-US"/>
        </w:rPr>
        <w:t xml:space="preserve"> social: </w:t>
      </w:r>
      <w:r w:rsidRPr="00B23570">
        <w:rPr>
          <w:sz w:val="22"/>
          <w:szCs w:val="22"/>
          <w:lang w:val="en-US"/>
        </w:rPr>
        <w:tab/>
      </w:r>
      <w:r w:rsidR="00B23570" w:rsidRPr="00B23570">
        <w:rPr>
          <w:lang w:val="en-US"/>
        </w:rPr>
        <w:tab/>
      </w:r>
      <w:r w:rsidR="003C5024" w:rsidRPr="00B23570">
        <w:rPr>
          <w:sz w:val="22"/>
          <w:szCs w:val="22"/>
          <w:lang w:val="en-US"/>
        </w:rPr>
        <w:tab/>
      </w:r>
      <w:r w:rsidR="003C5024" w:rsidRPr="00B23570">
        <w:rPr>
          <w:sz w:val="22"/>
          <w:szCs w:val="22"/>
          <w:lang w:val="en-US"/>
        </w:rPr>
        <w:tab/>
      </w:r>
      <w:r w:rsidR="003C5024" w:rsidRPr="00B23570">
        <w:rPr>
          <w:sz w:val="22"/>
          <w:szCs w:val="22"/>
          <w:lang w:val="en-US"/>
        </w:rPr>
        <w:tab/>
      </w:r>
      <w:r w:rsidRPr="00B23570">
        <w:rPr>
          <w:sz w:val="22"/>
          <w:szCs w:val="22"/>
          <w:lang w:val="en-US"/>
        </w:rPr>
        <w:t>RNC:</w:t>
      </w:r>
      <w:r w:rsidR="003C5024" w:rsidRPr="00B23570">
        <w:rPr>
          <w:rStyle w:val="Style18"/>
          <w:lang w:val="en-US"/>
        </w:rPr>
        <w:t xml:space="preserve"> </w:t>
      </w:r>
      <w:sdt>
        <w:sdtPr>
          <w:rPr>
            <w:rStyle w:val="Style18"/>
            <w:sz w:val="20"/>
          </w:rPr>
          <w:alias w:val="Indicar No. de Orden"/>
          <w:tag w:val="Indicar No. de Solicitud"/>
          <w:id w:val="15493708"/>
          <w:placeholder>
            <w:docPart w:val="1817E21744014C1D9FE656B43CAC5E65"/>
          </w:placeholder>
          <w:showingPlcHdr/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23570" w:rsidRPr="00B23570">
            <w:rPr>
              <w:rStyle w:val="Textodelmarcadordeposicin"/>
              <w:lang w:val="en-US"/>
            </w:rPr>
            <w:t>Click here to enter text.</w:t>
          </w:r>
        </w:sdtContent>
      </w:sdt>
    </w:p>
    <w:p w:rsidR="00031C89" w:rsidRPr="00B23570" w:rsidRDefault="00031C89" w:rsidP="00031C89">
      <w:pPr>
        <w:rPr>
          <w:sz w:val="22"/>
          <w:szCs w:val="22"/>
          <w:lang w:val="en-US"/>
        </w:rPr>
      </w:pPr>
      <w:proofErr w:type="spellStart"/>
      <w:r w:rsidRPr="00B23570">
        <w:rPr>
          <w:sz w:val="22"/>
          <w:szCs w:val="22"/>
          <w:lang w:val="en-US"/>
        </w:rPr>
        <w:t>Nombre</w:t>
      </w:r>
      <w:proofErr w:type="spellEnd"/>
      <w:r w:rsidRPr="00B23570">
        <w:rPr>
          <w:sz w:val="22"/>
          <w:szCs w:val="22"/>
          <w:lang w:val="en-US"/>
        </w:rPr>
        <w:t xml:space="preserve"> </w:t>
      </w:r>
      <w:proofErr w:type="spellStart"/>
      <w:r w:rsidRPr="00B23570">
        <w:rPr>
          <w:sz w:val="22"/>
          <w:szCs w:val="22"/>
          <w:lang w:val="en-US"/>
        </w:rPr>
        <w:t>Comercial</w:t>
      </w:r>
      <w:proofErr w:type="spellEnd"/>
      <w:r w:rsidRPr="00B23570">
        <w:rPr>
          <w:sz w:val="22"/>
          <w:szCs w:val="22"/>
          <w:lang w:val="en-US"/>
        </w:rPr>
        <w:t>:</w:t>
      </w:r>
      <w:r w:rsidR="003C5024" w:rsidRPr="00B23570">
        <w:rPr>
          <w:rStyle w:val="Style18"/>
          <w:lang w:val="en-US"/>
        </w:rPr>
        <w:t xml:space="preserve"> </w:t>
      </w:r>
      <w:sdt>
        <w:sdtPr>
          <w:rPr>
            <w:rStyle w:val="Style18"/>
            <w:sz w:val="20"/>
          </w:rPr>
          <w:alias w:val="Indicar Nombre Comercial"/>
          <w:tag w:val="Indicar No. de Solicitud"/>
          <w:id w:val="15493706"/>
          <w:placeholder>
            <w:docPart w:val="9E350FE259424D7DBC277FAAF954895B"/>
          </w:placeholder>
          <w:showingPlcHdr/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23570" w:rsidRPr="00B23570">
            <w:rPr>
              <w:rStyle w:val="Textodelmarcadordeposicin"/>
              <w:lang w:val="en-US"/>
            </w:rPr>
            <w:t>Click here to enter text.</w:t>
          </w:r>
        </w:sdtContent>
      </w:sdt>
    </w:p>
    <w:p w:rsidR="00031C89" w:rsidRPr="00031C89" w:rsidRDefault="00031C89" w:rsidP="003C5024">
      <w:pPr>
        <w:rPr>
          <w:sz w:val="22"/>
          <w:szCs w:val="22"/>
        </w:rPr>
      </w:pPr>
      <w:r w:rsidRPr="00031C89">
        <w:rPr>
          <w:sz w:val="22"/>
          <w:szCs w:val="22"/>
        </w:rPr>
        <w:t>Domicilio Comercial:</w:t>
      </w:r>
      <w:r w:rsidRPr="00031C89">
        <w:rPr>
          <w:sz w:val="22"/>
          <w:szCs w:val="22"/>
        </w:rPr>
        <w:tab/>
      </w:r>
      <w:sdt>
        <w:sdtPr>
          <w:rPr>
            <w:rStyle w:val="Style18"/>
            <w:sz w:val="20"/>
          </w:rPr>
          <w:alias w:val="Indicar Domicilio Comercial"/>
          <w:tag w:val="Indicar No. de Solicitud"/>
          <w:id w:val="15493707"/>
          <w:placeholder>
            <w:docPart w:val="E895B04ADF0F457AA2331E702C06096A"/>
          </w:placeholder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23570">
            <w:rPr>
              <w:rStyle w:val="Style18"/>
            </w:rPr>
            <w:tab/>
          </w:r>
        </w:sdtContent>
      </w:sdt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="003C5024">
        <w:rPr>
          <w:sz w:val="22"/>
          <w:szCs w:val="22"/>
        </w:rPr>
        <w:tab/>
      </w:r>
      <w:r w:rsidRPr="00031C89">
        <w:rPr>
          <w:sz w:val="22"/>
          <w:szCs w:val="22"/>
        </w:rPr>
        <w:t>Tel: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C5024" w:rsidTr="003C5024">
        <w:tc>
          <w:tcPr>
            <w:tcW w:w="9243" w:type="dxa"/>
            <w:tcBorders>
              <w:bottom w:val="double" w:sz="4" w:space="0" w:color="auto"/>
            </w:tcBorders>
          </w:tcPr>
          <w:p w:rsidR="003C5024" w:rsidRPr="003C5024" w:rsidRDefault="003C5024" w:rsidP="00031C89">
            <w:pPr>
              <w:rPr>
                <w:rFonts w:ascii="Arial" w:hAnsi="Arial" w:cs="Arial"/>
                <w:b/>
              </w:rPr>
            </w:pPr>
            <w:r w:rsidRPr="003C5024">
              <w:rPr>
                <w:rFonts w:ascii="Arial" w:hAnsi="Arial" w:cs="Arial"/>
                <w:b/>
              </w:rPr>
              <w:t>Datos Generales del Contrato</w:t>
            </w:r>
          </w:p>
        </w:tc>
      </w:tr>
    </w:tbl>
    <w:p w:rsidR="00D97257" w:rsidRPr="00B23570" w:rsidRDefault="003C5024" w:rsidP="003C5024">
      <w:pPr>
        <w:spacing w:before="240"/>
        <w:rPr>
          <w:sz w:val="22"/>
          <w:szCs w:val="22"/>
          <w:lang w:val="en-US"/>
        </w:rPr>
      </w:pPr>
      <w:proofErr w:type="spellStart"/>
      <w:r w:rsidRPr="00B23570">
        <w:rPr>
          <w:sz w:val="22"/>
          <w:szCs w:val="22"/>
          <w:lang w:val="en-US"/>
        </w:rPr>
        <w:t>Anticipo</w:t>
      </w:r>
      <w:proofErr w:type="spellEnd"/>
      <w:r w:rsidRPr="00B23570">
        <w:rPr>
          <w:sz w:val="22"/>
          <w:szCs w:val="22"/>
          <w:lang w:val="en-US"/>
        </w:rPr>
        <w:t>:</w:t>
      </w:r>
      <w:r w:rsidR="00B956B2" w:rsidRPr="00B23570">
        <w:rPr>
          <w:rStyle w:val="Style18"/>
          <w:sz w:val="20"/>
          <w:lang w:val="en-US"/>
        </w:rPr>
        <w:t xml:space="preserve"> </w:t>
      </w:r>
      <w:sdt>
        <w:sdtPr>
          <w:rPr>
            <w:rStyle w:val="Style18"/>
            <w:sz w:val="20"/>
          </w:rPr>
          <w:alias w:val="Indicar Anticipo"/>
          <w:tag w:val="Indicar No. de Solicitud"/>
          <w:id w:val="3292861"/>
          <w:placeholder>
            <w:docPart w:val="82B4B062C4014477A1918059359BE717"/>
          </w:placeholder>
          <w:showingPlcHdr/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23570" w:rsidRPr="00B23570">
            <w:rPr>
              <w:rStyle w:val="Textodelmarcadordeposicin"/>
              <w:lang w:val="en-US"/>
            </w:rPr>
            <w:t>Click here to enter text.</w:t>
          </w:r>
        </w:sdtContent>
      </w:sdt>
      <w:r w:rsidRPr="00B23570">
        <w:rPr>
          <w:sz w:val="22"/>
          <w:szCs w:val="22"/>
          <w:lang w:val="en-US"/>
        </w:rPr>
        <w:tab/>
      </w:r>
      <w:r w:rsidR="00D97257" w:rsidRPr="00B23570">
        <w:rPr>
          <w:sz w:val="22"/>
          <w:szCs w:val="22"/>
          <w:lang w:val="en-US"/>
        </w:rPr>
        <w:tab/>
      </w:r>
      <w:r w:rsidR="00D97257" w:rsidRPr="00B23570">
        <w:rPr>
          <w:sz w:val="22"/>
          <w:szCs w:val="22"/>
          <w:lang w:val="en-US"/>
        </w:rPr>
        <w:tab/>
      </w:r>
    </w:p>
    <w:p w:rsidR="00D97257" w:rsidRPr="00031C89" w:rsidRDefault="003C5024" w:rsidP="00D97257">
      <w:pPr>
        <w:spacing w:before="240" w:after="0"/>
        <w:rPr>
          <w:sz w:val="22"/>
          <w:szCs w:val="22"/>
        </w:rPr>
      </w:pPr>
      <w:r w:rsidRPr="00031C89">
        <w:rPr>
          <w:sz w:val="22"/>
          <w:szCs w:val="22"/>
        </w:rPr>
        <w:t>Modalidad de pago:</w:t>
      </w:r>
      <w:r w:rsidR="00B956B2" w:rsidRPr="00B956B2">
        <w:rPr>
          <w:rStyle w:val="Style18"/>
          <w:sz w:val="20"/>
        </w:rPr>
        <w:t xml:space="preserve"> </w:t>
      </w:r>
      <w:r w:rsidR="00B23570">
        <w:rPr>
          <w:rStyle w:val="Style18"/>
        </w:rPr>
        <w:tab/>
      </w:r>
      <w:r w:rsidR="00B23570">
        <w:rPr>
          <w:rStyle w:val="Style18"/>
        </w:rPr>
        <w:tab/>
      </w:r>
      <w:r w:rsidR="00B23570">
        <w:rPr>
          <w:rStyle w:val="Style18"/>
        </w:rPr>
        <w:tab/>
      </w:r>
      <w:r w:rsidR="00B23570">
        <w:rPr>
          <w:rStyle w:val="Style18"/>
        </w:rPr>
        <w:tab/>
      </w:r>
      <w:r w:rsidR="00B23570">
        <w:rPr>
          <w:rStyle w:val="Style18"/>
        </w:rPr>
        <w:tab/>
      </w:r>
      <w:r w:rsidR="00D97257" w:rsidRPr="00031C89">
        <w:rPr>
          <w:sz w:val="22"/>
          <w:szCs w:val="22"/>
        </w:rPr>
        <w:t>Total:</w:t>
      </w:r>
      <w:r w:rsidR="00D97257" w:rsidRPr="00D97257">
        <w:rPr>
          <w:rStyle w:val="Style18"/>
          <w:sz w:val="20"/>
        </w:rPr>
        <w:t xml:space="preserve"> </w:t>
      </w:r>
      <w:sdt>
        <w:sdtPr>
          <w:rPr>
            <w:rStyle w:val="Style18"/>
            <w:sz w:val="20"/>
          </w:rPr>
          <w:alias w:val="Indicar Monto Total"/>
          <w:tag w:val="Indicar No. de Solicitud"/>
          <w:id w:val="3292866"/>
          <w:placeholder>
            <w:docPart w:val="C04C9967C8154106AEB691F8886652E6"/>
          </w:placeholder>
          <w:showingPlcHdr/>
        </w:sdtPr>
        <w:sdtEndPr>
          <w:rPr>
            <w:rStyle w:val="Fuentedeprrafopredeter"/>
            <w:b w:val="0"/>
            <w:sz w:val="16"/>
            <w:szCs w:val="22"/>
          </w:rPr>
        </w:sdtEndPr>
        <w:sdtContent>
          <w:r w:rsidR="00B23570" w:rsidRPr="00B23570">
            <w:rPr>
              <w:rStyle w:val="Textodelmarcadordeposicin"/>
            </w:rPr>
            <w:t>Click here to enter text.</w:t>
          </w:r>
        </w:sdtContent>
      </w:sdt>
    </w:p>
    <w:p w:rsidR="00D97257" w:rsidRDefault="00D97257" w:rsidP="00D97257">
      <w:pPr>
        <w:spacing w:after="0"/>
        <w:jc w:val="center"/>
        <w:rPr>
          <w:b/>
          <w:sz w:val="24"/>
          <w:szCs w:val="22"/>
        </w:rPr>
      </w:pPr>
    </w:p>
    <w:p w:rsidR="00031C89" w:rsidRPr="00D02F74" w:rsidRDefault="00031C89" w:rsidP="00D97257">
      <w:pPr>
        <w:spacing w:before="240" w:after="0"/>
        <w:jc w:val="center"/>
        <w:rPr>
          <w:b/>
          <w:sz w:val="24"/>
          <w:szCs w:val="22"/>
        </w:rPr>
      </w:pPr>
      <w:r w:rsidRPr="00D02F74">
        <w:rPr>
          <w:b/>
          <w:sz w:val="24"/>
          <w:szCs w:val="22"/>
        </w:rPr>
        <w:t>Detalle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977"/>
        <w:gridCol w:w="1382"/>
        <w:gridCol w:w="676"/>
        <w:gridCol w:w="896"/>
        <w:gridCol w:w="643"/>
        <w:gridCol w:w="899"/>
        <w:gridCol w:w="972"/>
        <w:gridCol w:w="972"/>
        <w:gridCol w:w="972"/>
      </w:tblGrid>
      <w:tr w:rsidR="00245E76" w:rsidRPr="00EC65D1" w:rsidTr="007E77C5">
        <w:trPr>
          <w:trHeight w:val="904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9F3080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9F3080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9F3080">
              <w:rPr>
                <w:rFonts w:ascii="Arial" w:hAnsi="Arial" w:cs="Arial"/>
                <w:b/>
                <w:sz w:val="20"/>
                <w:szCs w:val="20"/>
              </w:rPr>
              <w:t>Ca</w:t>
            </w:r>
            <w:r w:rsidR="00D02F74" w:rsidRPr="009F3080">
              <w:rPr>
                <w:rFonts w:ascii="Arial" w:hAnsi="Arial" w:cs="Arial"/>
                <w:b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9F3080">
              <w:rPr>
                <w:rFonts w:ascii="Arial" w:hAnsi="Arial" w:cs="Arial"/>
                <w:b/>
                <w:sz w:val="20"/>
                <w:szCs w:val="20"/>
              </w:rPr>
              <w:t>Mon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Precio</w:t>
            </w:r>
          </w:p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  <w:proofErr w:type="spellEnd"/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s/ITBIS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Imp </w:t>
            </w:r>
            <w:proofErr w:type="spellStart"/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Moneda</w:t>
            </w:r>
            <w:proofErr w:type="spellEnd"/>
          </w:p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Orig</w:t>
            </w:r>
            <w:proofErr w:type="spellEnd"/>
            <w:r w:rsidRPr="009F30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s/ITBIS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ITBIS Total</w:t>
            </w:r>
          </w:p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Moneda </w:t>
            </w:r>
            <w:proofErr w:type="spellStart"/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Orig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5D1" w:rsidRPr="009F3080" w:rsidRDefault="00EC65D1" w:rsidP="00EC6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Sub Total</w:t>
            </w:r>
          </w:p>
          <w:p w:rsidR="00EC65D1" w:rsidRPr="009F3080" w:rsidRDefault="00EC65D1" w:rsidP="00EC65D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Moneda </w:t>
            </w:r>
            <w:proofErr w:type="spellStart"/>
            <w:r w:rsidRPr="009F3080">
              <w:rPr>
                <w:rFonts w:ascii="Arial" w:hAnsi="Arial" w:cs="Arial"/>
                <w:b/>
                <w:bCs/>
                <w:sz w:val="20"/>
                <w:szCs w:val="20"/>
              </w:rPr>
              <w:t>Orig</w:t>
            </w:r>
            <w:proofErr w:type="spellEnd"/>
          </w:p>
        </w:tc>
      </w:tr>
      <w:tr w:rsidR="00245E76" w:rsidRPr="0077646C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s-ES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9F3080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77646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77646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9F30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9F30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 w:rsidP="009F30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E76" w:rsidRPr="0077646C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E76" w:rsidRPr="0077646C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E76" w:rsidRPr="0077646C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D02F7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5D1" w:rsidRPr="009F3080" w:rsidRDefault="00EC65D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E76" w:rsidRPr="0077646C" w:rsidTr="007E77C5">
        <w:trPr>
          <w:trHeight w:val="373"/>
          <w:jc w:val="center"/>
        </w:trPr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bCs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9262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6849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622" w:rsidRPr="009F3080" w:rsidRDefault="00692622" w:rsidP="009F308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E76" w:rsidRPr="00F00D4E" w:rsidTr="007E77C5">
        <w:trPr>
          <w:trHeight w:val="373"/>
          <w:jc w:val="center"/>
        </w:trPr>
        <w:tc>
          <w:tcPr>
            <w:tcW w:w="3516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</w:tcPr>
          <w:p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:rsidR="00D02F74" w:rsidRPr="00D02F74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S/ITBIS RD$</w:t>
            </w:r>
          </w:p>
        </w:tc>
        <w:sdt>
          <w:sdtPr>
            <w:rPr>
              <w:rStyle w:val="Style20"/>
            </w:rPr>
            <w:id w:val="15494566"/>
            <w:placeholder>
              <w:docPart w:val="25AC981E478B45BE98E5E0CD900AE81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02F74" w:rsidRPr="00AE1177" w:rsidRDefault="00B23570" w:rsidP="00B23570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B2357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245E76" w:rsidRPr="00F00D4E" w:rsidTr="007E77C5">
        <w:trPr>
          <w:trHeight w:val="348"/>
          <w:jc w:val="center"/>
        </w:trPr>
        <w:tc>
          <w:tcPr>
            <w:tcW w:w="351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13" w:type="dxa"/>
            <w:vMerge/>
            <w:tcBorders>
              <w:left w:val="nil"/>
              <w:bottom w:val="nil"/>
              <w:right w:val="nil"/>
            </w:tcBorders>
          </w:tcPr>
          <w:p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934" w:type="dxa"/>
            <w:vMerge/>
            <w:tcBorders>
              <w:left w:val="nil"/>
              <w:bottom w:val="nil"/>
              <w:right w:val="nil"/>
            </w:tcBorders>
          </w:tcPr>
          <w:p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06" w:type="dxa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02F74" w:rsidRPr="00AE1177" w:rsidRDefault="00D02F74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ITBIS RD$</w:t>
            </w:r>
          </w:p>
        </w:tc>
        <w:sdt>
          <w:sdtPr>
            <w:rPr>
              <w:rStyle w:val="Style20"/>
            </w:rPr>
            <w:id w:val="2572164"/>
            <w:placeholder>
              <w:docPart w:val="CD257E771B7945318BE40A3BAFDE9AC3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02F74" w:rsidRPr="00AE1177" w:rsidRDefault="00B23570" w:rsidP="00B23570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B2357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  <w:tr w:rsidR="009F3080" w:rsidRPr="00F00D4E" w:rsidTr="007E77C5">
        <w:trPr>
          <w:gridBefore w:val="6"/>
          <w:wBefore w:w="6469" w:type="dxa"/>
          <w:trHeight w:val="373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D02F74" w:rsidRPr="00D02F74" w:rsidRDefault="00D02F74" w:rsidP="00245E76">
            <w:pPr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D02F74">
              <w:rPr>
                <w:rFonts w:ascii="Arial" w:hAnsi="Arial" w:cs="Arial"/>
                <w:b/>
                <w:bCs/>
                <w:sz w:val="20"/>
              </w:rPr>
              <w:t>Total RD$</w:t>
            </w:r>
          </w:p>
        </w:tc>
        <w:sdt>
          <w:sdtPr>
            <w:rPr>
              <w:rStyle w:val="Style20"/>
              <w:b/>
            </w:rPr>
            <w:id w:val="2572166"/>
            <w:placeholder>
              <w:docPart w:val="05AA32FA888A42638116F638C4A7D228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944" w:type="dxa"/>
                <w:gridSpan w:val="2"/>
                <w:tcBorders>
                  <w:top w:val="single" w:sz="4" w:space="0" w:color="000000" w:themeColor="text1"/>
                  <w:left w:val="single" w:sz="4" w:space="0" w:color="auto"/>
                  <w:bottom w:val="double" w:sz="4" w:space="0" w:color="auto"/>
                  <w:right w:val="single" w:sz="4" w:space="0" w:color="000000" w:themeColor="text1"/>
                </w:tcBorders>
                <w:vAlign w:val="center"/>
              </w:tcPr>
              <w:p w:rsidR="00D02F74" w:rsidRPr="009F3080" w:rsidRDefault="00B23570" w:rsidP="00B23570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B23570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31C89" w:rsidRPr="00AE1177" w:rsidRDefault="00031C89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692622" w:rsidRDefault="00692622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245E76" w:rsidRPr="00AE1177" w:rsidRDefault="00245E76" w:rsidP="00031C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lastRenderedPageBreak/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4509902EFC334949B53DCFDB27115A8F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 w:rsidR="00692622">
                  <w:rPr>
                    <w:rStyle w:val="Style19"/>
                  </w:rPr>
                  <w:t xml:space="preserve"> Observaciones, si procede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FA5BA2" w:rsidRDefault="00D02F74" w:rsidP="00FA5BA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2"/>
          <w:lang w:val="es-DO"/>
        </w:rPr>
      </w:pPr>
      <w:r>
        <w:rPr>
          <w:b/>
          <w:bCs/>
          <w:sz w:val="24"/>
          <w:szCs w:val="22"/>
          <w:lang w:val="es-DO"/>
        </w:rPr>
        <w:t xml:space="preserve">Plan de Entrega </w:t>
      </w:r>
    </w:p>
    <w:tbl>
      <w:tblPr>
        <w:tblStyle w:val="Tablaconcuadrcula"/>
        <w:tblW w:w="10704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3974"/>
        <w:gridCol w:w="3205"/>
        <w:gridCol w:w="1134"/>
        <w:gridCol w:w="1701"/>
      </w:tblGrid>
      <w:tr w:rsidR="007E77C5" w:rsidRPr="00890574" w:rsidTr="007E77C5">
        <w:trPr>
          <w:trHeight w:val="437"/>
          <w:jc w:val="center"/>
        </w:trPr>
        <w:tc>
          <w:tcPr>
            <w:tcW w:w="690" w:type="dxa"/>
            <w:vAlign w:val="center"/>
          </w:tcPr>
          <w:p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3974" w:type="dxa"/>
            <w:vAlign w:val="center"/>
          </w:tcPr>
          <w:p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08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205" w:type="dxa"/>
          </w:tcPr>
          <w:p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134" w:type="dxa"/>
            <w:vAlign w:val="center"/>
          </w:tcPr>
          <w:p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701" w:type="dxa"/>
            <w:vAlign w:val="center"/>
          </w:tcPr>
          <w:p w:rsidR="007E77C5" w:rsidRPr="00780AF6" w:rsidRDefault="007E77C5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7E77C5" w:rsidRPr="00780AF6" w:rsidTr="007E77C5">
        <w:trPr>
          <w:trHeight w:val="300"/>
          <w:jc w:val="center"/>
        </w:trPr>
        <w:tc>
          <w:tcPr>
            <w:tcW w:w="690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4" w:type="dxa"/>
          </w:tcPr>
          <w:p w:rsidR="007E77C5" w:rsidRPr="009F3080" w:rsidRDefault="007E77C5" w:rsidP="007D5EED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7E77C5" w:rsidRPr="00780AF6" w:rsidRDefault="007E77C5" w:rsidP="007D5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77C5" w:rsidRPr="00245E76" w:rsidRDefault="007E77C5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E77C5" w:rsidRPr="00780AF6" w:rsidTr="007E77C5">
        <w:trPr>
          <w:trHeight w:val="290"/>
          <w:jc w:val="center"/>
        </w:trPr>
        <w:tc>
          <w:tcPr>
            <w:tcW w:w="690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4" w:type="dxa"/>
          </w:tcPr>
          <w:p w:rsidR="007E77C5" w:rsidRPr="009F3080" w:rsidRDefault="007E77C5" w:rsidP="007D5EED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7E77C5" w:rsidRPr="00780AF6" w:rsidRDefault="007E77C5" w:rsidP="007D5E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77C5" w:rsidRPr="00245E76" w:rsidRDefault="007E77C5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E77C5" w:rsidRPr="00780AF6" w:rsidTr="007E77C5">
        <w:trPr>
          <w:trHeight w:val="153"/>
          <w:jc w:val="center"/>
        </w:trPr>
        <w:tc>
          <w:tcPr>
            <w:tcW w:w="690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4" w:type="dxa"/>
          </w:tcPr>
          <w:p w:rsidR="007E77C5" w:rsidRPr="009F3080" w:rsidRDefault="007E77C5" w:rsidP="007D5EED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7E77C5" w:rsidRPr="00780AF6" w:rsidRDefault="007E77C5" w:rsidP="007D5E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77C5" w:rsidRPr="00245E76" w:rsidRDefault="007E77C5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E77C5" w:rsidRPr="00780AF6" w:rsidTr="007E77C5">
        <w:trPr>
          <w:trHeight w:val="153"/>
          <w:jc w:val="center"/>
        </w:trPr>
        <w:tc>
          <w:tcPr>
            <w:tcW w:w="690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4" w:type="dxa"/>
          </w:tcPr>
          <w:p w:rsidR="007E77C5" w:rsidRPr="009F3080" w:rsidRDefault="007E77C5" w:rsidP="007D5EED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7E77C5" w:rsidRPr="00780AF6" w:rsidRDefault="007E77C5" w:rsidP="007D5E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77C5" w:rsidRPr="00245E76" w:rsidRDefault="007E77C5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E77C5" w:rsidRPr="00780AF6" w:rsidTr="007E77C5">
        <w:trPr>
          <w:trHeight w:val="153"/>
          <w:jc w:val="center"/>
        </w:trPr>
        <w:tc>
          <w:tcPr>
            <w:tcW w:w="690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4" w:type="dxa"/>
          </w:tcPr>
          <w:p w:rsidR="007E77C5" w:rsidRPr="009F3080" w:rsidRDefault="007E77C5" w:rsidP="007D5EED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7E77C5" w:rsidRPr="00780AF6" w:rsidRDefault="007E77C5" w:rsidP="007D5EE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E77C5" w:rsidRPr="00780AF6" w:rsidRDefault="007E77C5" w:rsidP="003277E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E77C5" w:rsidRPr="00245E76" w:rsidRDefault="007E77C5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:rsidR="003277E4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AE1177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AE1177" w:rsidRPr="00780AF6" w:rsidRDefault="00AE1177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sdt>
      <w:sdtPr>
        <w:rPr>
          <w:rStyle w:val="Style21"/>
        </w:rPr>
        <w:id w:val="4443091"/>
      </w:sdtPr>
      <w:sdtEndPr>
        <w:rPr>
          <w:rStyle w:val="Style21"/>
        </w:rPr>
      </w:sdtEndPr>
      <w:sdtContent>
        <w:p w:rsidR="007E77C5" w:rsidRDefault="00F00D4E" w:rsidP="007E77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Style w:val="Style21"/>
            </w:rPr>
          </w:pPr>
          <w:r>
            <w:rPr>
              <w:rStyle w:val="Style21"/>
            </w:rPr>
            <w:t xml:space="preserve">Sarah </w:t>
          </w:r>
          <w:proofErr w:type="spellStart"/>
          <w:r>
            <w:rPr>
              <w:rStyle w:val="Style21"/>
            </w:rPr>
            <w:t>Jackelines</w:t>
          </w:r>
          <w:proofErr w:type="spellEnd"/>
          <w:r>
            <w:rPr>
              <w:rStyle w:val="Style21"/>
            </w:rPr>
            <w:t xml:space="preserve"> de Jesús González</w:t>
          </w:r>
        </w:p>
      </w:sdtContent>
    </w:sdt>
    <w:p w:rsidR="00692622" w:rsidRPr="00031C89" w:rsidRDefault="007E77C5" w:rsidP="007E77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031C89">
        <w:rPr>
          <w:b/>
          <w:bCs/>
          <w:sz w:val="22"/>
          <w:szCs w:val="22"/>
          <w:lang w:val="es-DO"/>
        </w:rPr>
        <w:t xml:space="preserve"> </w:t>
      </w:r>
      <w:r w:rsidR="00692622" w:rsidRPr="00031C89">
        <w:rPr>
          <w:b/>
          <w:bCs/>
          <w:sz w:val="22"/>
          <w:szCs w:val="22"/>
          <w:lang w:val="es-DO"/>
        </w:rPr>
        <w:t>_________________________________________________</w:t>
      </w:r>
    </w:p>
    <w:p w:rsidR="00692622" w:rsidRPr="00031C89" w:rsidRDefault="00692622" w:rsidP="00692622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031C89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692622" w:rsidRPr="00031C89" w:rsidRDefault="00692622" w:rsidP="00692622">
      <w:pPr>
        <w:spacing w:after="0" w:line="240" w:lineRule="auto"/>
        <w:ind w:right="543"/>
        <w:jc w:val="both"/>
        <w:rPr>
          <w:sz w:val="22"/>
          <w:szCs w:val="22"/>
          <w:lang w:val="es-ES_tradnl"/>
        </w:rPr>
      </w:pPr>
    </w:p>
    <w:p w:rsidR="00780AF6" w:rsidRPr="00692622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ES_tradnl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  <w:bookmarkStart w:id="0" w:name="_GoBack"/>
      <w:bookmarkEnd w:id="0"/>
    </w:p>
    <w:sectPr w:rsidR="00504F0F" w:rsidSect="00EC65D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E6" w:rsidRDefault="008A69E6" w:rsidP="001007E7">
      <w:pPr>
        <w:spacing w:after="0" w:line="240" w:lineRule="auto"/>
      </w:pPr>
      <w:r>
        <w:separator/>
      </w:r>
    </w:p>
  </w:endnote>
  <w:endnote w:type="continuationSeparator" w:id="0">
    <w:p w:rsidR="008A69E6" w:rsidRDefault="008A69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7E77C5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27940</wp:posOffset>
          </wp:positionV>
          <wp:extent cx="74295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570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4675505</wp:posOffset>
              </wp:positionH>
              <wp:positionV relativeFrom="paragraph">
                <wp:posOffset>-312420</wp:posOffset>
              </wp:positionV>
              <wp:extent cx="1474470" cy="413385"/>
              <wp:effectExtent l="0" t="2540" r="317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68.15pt;margin-top:-24.6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6u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2357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CD3CD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CD3CD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1" o:spid="_x0000_s103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Dk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</w:t>
                    </w:r>
                    <w:r w:rsidR="00CD3CDC">
                      <w:rPr>
                        <w:sz w:val="14"/>
                        <w:lang w:val="es-DO"/>
                      </w:rPr>
                      <w:t>10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CD3CD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E6" w:rsidRDefault="008A69E6" w:rsidP="001007E7">
      <w:pPr>
        <w:spacing w:after="0" w:line="240" w:lineRule="auto"/>
      </w:pPr>
      <w:r>
        <w:separator/>
      </w:r>
    </w:p>
  </w:footnote>
  <w:footnote w:type="continuationSeparator" w:id="0">
    <w:p w:rsidR="008A69E6" w:rsidRDefault="008A69E6" w:rsidP="001007E7">
      <w:pPr>
        <w:spacing w:after="0" w:line="240" w:lineRule="auto"/>
      </w:pPr>
      <w:r>
        <w:continuationSeparator/>
      </w:r>
    </w:p>
  </w:footnote>
  <w:footnote w:id="1">
    <w:p w:rsidR="00EC65D1" w:rsidRPr="00890574" w:rsidRDefault="00EC65D1" w:rsidP="00EC65D1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0F" w:rsidRDefault="00B2357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F82445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F82445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28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82445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E593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2E593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2E593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28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E593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aa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21Rl6nYLTQw9uZoRj6LLLVPf3svymkZCrhootu1VKDg2jFbAL7U3/4uqE&#10;oy3IZvgoKwhDd0Y6oLFWnS0dFAMBOnTp6dQZS6W0IYNZOI/AVIItiqMgceR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IYd7BopHqB0YDzI4M6+87qhhG7QcB8k9CQuywcRsSO+GqS8vm0kJFCVAZNhhNy5WZBtSuV3zb&#10;QKTpwQl5C0+m5k7NZ1aHhwbzwSV1mGV2AF3undd54i5/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6Dm2m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F82445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F82445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E28C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82445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E5935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2E5935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2E5935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5E28C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E5935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C"/>
    <w:rsid w:val="00031C89"/>
    <w:rsid w:val="00034DD9"/>
    <w:rsid w:val="00045479"/>
    <w:rsid w:val="000D0D66"/>
    <w:rsid w:val="001007E7"/>
    <w:rsid w:val="001020C0"/>
    <w:rsid w:val="00106AA7"/>
    <w:rsid w:val="0014066D"/>
    <w:rsid w:val="00157600"/>
    <w:rsid w:val="00170EC5"/>
    <w:rsid w:val="00181E8D"/>
    <w:rsid w:val="00194FF2"/>
    <w:rsid w:val="001A3F92"/>
    <w:rsid w:val="001F73A7"/>
    <w:rsid w:val="002009A7"/>
    <w:rsid w:val="00245E76"/>
    <w:rsid w:val="00253DBA"/>
    <w:rsid w:val="0026335F"/>
    <w:rsid w:val="00295BD4"/>
    <w:rsid w:val="002976E5"/>
    <w:rsid w:val="002D4D98"/>
    <w:rsid w:val="002E1412"/>
    <w:rsid w:val="002E5935"/>
    <w:rsid w:val="002F1CCD"/>
    <w:rsid w:val="00314023"/>
    <w:rsid w:val="003277E4"/>
    <w:rsid w:val="003973B1"/>
    <w:rsid w:val="003C5024"/>
    <w:rsid w:val="00411408"/>
    <w:rsid w:val="0042490F"/>
    <w:rsid w:val="004379A6"/>
    <w:rsid w:val="00456C17"/>
    <w:rsid w:val="00466B9C"/>
    <w:rsid w:val="004D45A8"/>
    <w:rsid w:val="00504F0F"/>
    <w:rsid w:val="00535962"/>
    <w:rsid w:val="0058109D"/>
    <w:rsid w:val="005D36DD"/>
    <w:rsid w:val="005E28C4"/>
    <w:rsid w:val="00611A07"/>
    <w:rsid w:val="0062592A"/>
    <w:rsid w:val="006506D0"/>
    <w:rsid w:val="00651E48"/>
    <w:rsid w:val="00654E2B"/>
    <w:rsid w:val="00666D56"/>
    <w:rsid w:val="006709BC"/>
    <w:rsid w:val="00692622"/>
    <w:rsid w:val="006B3BA6"/>
    <w:rsid w:val="006C1D4E"/>
    <w:rsid w:val="006C57BA"/>
    <w:rsid w:val="006F2510"/>
    <w:rsid w:val="006F567F"/>
    <w:rsid w:val="00717E24"/>
    <w:rsid w:val="00725091"/>
    <w:rsid w:val="0077646C"/>
    <w:rsid w:val="00780880"/>
    <w:rsid w:val="00780AF6"/>
    <w:rsid w:val="007B6F6F"/>
    <w:rsid w:val="007D25E0"/>
    <w:rsid w:val="007E77C5"/>
    <w:rsid w:val="008017AD"/>
    <w:rsid w:val="00820C9F"/>
    <w:rsid w:val="00823507"/>
    <w:rsid w:val="0082707E"/>
    <w:rsid w:val="008729E2"/>
    <w:rsid w:val="00890574"/>
    <w:rsid w:val="008A69E6"/>
    <w:rsid w:val="008B3AE5"/>
    <w:rsid w:val="008B5C7C"/>
    <w:rsid w:val="008C388B"/>
    <w:rsid w:val="008D0F3B"/>
    <w:rsid w:val="00901385"/>
    <w:rsid w:val="00960482"/>
    <w:rsid w:val="009B144F"/>
    <w:rsid w:val="009E4FD8"/>
    <w:rsid w:val="009F3080"/>
    <w:rsid w:val="00A16099"/>
    <w:rsid w:val="00A314B2"/>
    <w:rsid w:val="00A640BD"/>
    <w:rsid w:val="00A72F42"/>
    <w:rsid w:val="00A73F6C"/>
    <w:rsid w:val="00A86FA8"/>
    <w:rsid w:val="00AB5A40"/>
    <w:rsid w:val="00AD7919"/>
    <w:rsid w:val="00AE1177"/>
    <w:rsid w:val="00B22BC7"/>
    <w:rsid w:val="00B23570"/>
    <w:rsid w:val="00B62EEF"/>
    <w:rsid w:val="00B956B2"/>
    <w:rsid w:val="00B97165"/>
    <w:rsid w:val="00B97B51"/>
    <w:rsid w:val="00BA0007"/>
    <w:rsid w:val="00BB1D79"/>
    <w:rsid w:val="00BC1D0C"/>
    <w:rsid w:val="00BC61BD"/>
    <w:rsid w:val="00BD4906"/>
    <w:rsid w:val="00BD56E1"/>
    <w:rsid w:val="00BF1A2C"/>
    <w:rsid w:val="00C00894"/>
    <w:rsid w:val="00C078CB"/>
    <w:rsid w:val="00C22DBE"/>
    <w:rsid w:val="00C5078F"/>
    <w:rsid w:val="00C66D08"/>
    <w:rsid w:val="00CA0E82"/>
    <w:rsid w:val="00CA164C"/>
    <w:rsid w:val="00CA4661"/>
    <w:rsid w:val="00CD3CDC"/>
    <w:rsid w:val="00CE67A3"/>
    <w:rsid w:val="00D02F74"/>
    <w:rsid w:val="00D24FA7"/>
    <w:rsid w:val="00D2503A"/>
    <w:rsid w:val="00D45A3E"/>
    <w:rsid w:val="00D64696"/>
    <w:rsid w:val="00D90D49"/>
    <w:rsid w:val="00D97257"/>
    <w:rsid w:val="00DA6A61"/>
    <w:rsid w:val="00DC5D96"/>
    <w:rsid w:val="00DD4F3E"/>
    <w:rsid w:val="00E13E55"/>
    <w:rsid w:val="00EA5505"/>
    <w:rsid w:val="00EA7406"/>
    <w:rsid w:val="00EC65D1"/>
    <w:rsid w:val="00EE1E7B"/>
    <w:rsid w:val="00F00D4E"/>
    <w:rsid w:val="00F16402"/>
    <w:rsid w:val="00F225BF"/>
    <w:rsid w:val="00F27E2A"/>
    <w:rsid w:val="00F53753"/>
    <w:rsid w:val="00F7167E"/>
    <w:rsid w:val="00F7443C"/>
    <w:rsid w:val="00F82445"/>
    <w:rsid w:val="00F90D8E"/>
    <w:rsid w:val="00F9504D"/>
    <w:rsid w:val="00FA5BA2"/>
    <w:rsid w:val="00FC2870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E067D-D4CF-419D-835E-C55A23F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692622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7E77C5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27-%20Orden%20de%20Comp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9E0A0392974053B6E528274BEC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EF23-C133-4A0B-8911-FC536054EB26}"/>
      </w:docPartPr>
      <w:docPartBody>
        <w:p w:rsidR="00683EB5" w:rsidRDefault="00324558">
          <w:pPr>
            <w:pStyle w:val="109E0A0392974053B6E528274BEC9D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FBF15D601784BC8A7653385210C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65DF-9609-457E-AE31-872876D2F8E8}"/>
      </w:docPartPr>
      <w:docPartBody>
        <w:p w:rsidR="00683EB5" w:rsidRDefault="00324558">
          <w:pPr>
            <w:pStyle w:val="4FBF15D601784BC8A7653385210C4B8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17E21744014C1D9FE656B43CAC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D6B9-4375-4772-B9D7-09F4ACEC3931}"/>
      </w:docPartPr>
      <w:docPartBody>
        <w:p w:rsidR="00683EB5" w:rsidRDefault="00324558">
          <w:pPr>
            <w:pStyle w:val="1817E21744014C1D9FE656B43CAC5E6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350FE259424D7DBC277FAAF954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28C5-7DA8-4B9F-9D22-3BD44C1240D0}"/>
      </w:docPartPr>
      <w:docPartBody>
        <w:p w:rsidR="00683EB5" w:rsidRDefault="00324558">
          <w:pPr>
            <w:pStyle w:val="9E350FE259424D7DBC277FAAF954895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95B04ADF0F457AA2331E702C06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8925-9448-497D-9FBA-6C81F16F0AE9}"/>
      </w:docPartPr>
      <w:docPartBody>
        <w:p w:rsidR="00683EB5" w:rsidRDefault="00324558">
          <w:pPr>
            <w:pStyle w:val="E895B04ADF0F457AA2331E702C0609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B4B062C4014477A1918059359B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8A48-2A57-4636-A338-164EE71C6391}"/>
      </w:docPartPr>
      <w:docPartBody>
        <w:p w:rsidR="00683EB5" w:rsidRDefault="00324558">
          <w:pPr>
            <w:pStyle w:val="82B4B062C4014477A1918059359BE71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4C9967C8154106AEB691F88866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B272-0145-40E5-903B-C737C321F975}"/>
      </w:docPartPr>
      <w:docPartBody>
        <w:p w:rsidR="00683EB5" w:rsidRDefault="00324558">
          <w:pPr>
            <w:pStyle w:val="C04C9967C8154106AEB691F8886652E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AC981E478B45BE98E5E0CD900A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1164-11C2-4781-B7DC-333046DA8247}"/>
      </w:docPartPr>
      <w:docPartBody>
        <w:p w:rsidR="00683EB5" w:rsidRDefault="00324558">
          <w:pPr>
            <w:pStyle w:val="25AC981E478B45BE98E5E0CD900AE81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257E771B7945318BE40A3BAFDE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56F4-D087-49F7-BE73-6D60C847B7C6}"/>
      </w:docPartPr>
      <w:docPartBody>
        <w:p w:rsidR="00683EB5" w:rsidRDefault="00324558">
          <w:pPr>
            <w:pStyle w:val="CD257E771B7945318BE40A3BAFDE9AC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AA32FA888A42638116F638C4A7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26C1-FFB6-40E7-A5ED-C812F62F16B0}"/>
      </w:docPartPr>
      <w:docPartBody>
        <w:p w:rsidR="00683EB5" w:rsidRDefault="00324558">
          <w:pPr>
            <w:pStyle w:val="05AA32FA888A42638116F638C4A7D22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09902EFC334949B53DCFDB2711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9ED-C0BC-482B-8B44-F9BE936D8DE0}"/>
      </w:docPartPr>
      <w:docPartBody>
        <w:p w:rsidR="00683EB5" w:rsidRDefault="00324558">
          <w:pPr>
            <w:pStyle w:val="4509902EFC334949B53DCFDB27115A8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558"/>
    <w:rsid w:val="002F2DD5"/>
    <w:rsid w:val="00324558"/>
    <w:rsid w:val="00683EB5"/>
    <w:rsid w:val="006D0616"/>
    <w:rsid w:val="00B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3EB5"/>
    <w:rPr>
      <w:color w:val="808080"/>
    </w:rPr>
  </w:style>
  <w:style w:type="paragraph" w:customStyle="1" w:styleId="109E0A0392974053B6E528274BEC9D2F">
    <w:name w:val="109E0A0392974053B6E528274BEC9D2F"/>
    <w:rsid w:val="00683EB5"/>
  </w:style>
  <w:style w:type="paragraph" w:customStyle="1" w:styleId="4FBF15D601784BC8A7653385210C4B85">
    <w:name w:val="4FBF15D601784BC8A7653385210C4B85"/>
    <w:rsid w:val="00683EB5"/>
  </w:style>
  <w:style w:type="paragraph" w:customStyle="1" w:styleId="4A6C6877ACD54233B2E0E6351EA9ABFA">
    <w:name w:val="4A6C6877ACD54233B2E0E6351EA9ABFA"/>
    <w:rsid w:val="00683EB5"/>
  </w:style>
  <w:style w:type="paragraph" w:customStyle="1" w:styleId="1817E21744014C1D9FE656B43CAC5E65">
    <w:name w:val="1817E21744014C1D9FE656B43CAC5E65"/>
    <w:rsid w:val="00683EB5"/>
  </w:style>
  <w:style w:type="paragraph" w:customStyle="1" w:styleId="9E350FE259424D7DBC277FAAF954895B">
    <w:name w:val="9E350FE259424D7DBC277FAAF954895B"/>
    <w:rsid w:val="00683EB5"/>
  </w:style>
  <w:style w:type="paragraph" w:customStyle="1" w:styleId="E895B04ADF0F457AA2331E702C06096A">
    <w:name w:val="E895B04ADF0F457AA2331E702C06096A"/>
    <w:rsid w:val="00683EB5"/>
  </w:style>
  <w:style w:type="paragraph" w:customStyle="1" w:styleId="12BF1946BF9047E5942FC1BF6E8C2976">
    <w:name w:val="12BF1946BF9047E5942FC1BF6E8C2976"/>
    <w:rsid w:val="00683EB5"/>
  </w:style>
  <w:style w:type="paragraph" w:customStyle="1" w:styleId="82B4B062C4014477A1918059359BE717">
    <w:name w:val="82B4B062C4014477A1918059359BE717"/>
    <w:rsid w:val="00683EB5"/>
  </w:style>
  <w:style w:type="paragraph" w:customStyle="1" w:styleId="5B6DB054D444432E80C5E518690D3E11">
    <w:name w:val="5B6DB054D444432E80C5E518690D3E11"/>
    <w:rsid w:val="00683EB5"/>
  </w:style>
  <w:style w:type="paragraph" w:customStyle="1" w:styleId="C04C9967C8154106AEB691F8886652E6">
    <w:name w:val="C04C9967C8154106AEB691F8886652E6"/>
    <w:rsid w:val="00683EB5"/>
  </w:style>
  <w:style w:type="paragraph" w:customStyle="1" w:styleId="96D49504EDB64B8B94100E9486621DA7">
    <w:name w:val="96D49504EDB64B8B94100E9486621DA7"/>
    <w:rsid w:val="00683EB5"/>
  </w:style>
  <w:style w:type="paragraph" w:customStyle="1" w:styleId="9288117C3A374B5C971DA6278789B6D8">
    <w:name w:val="9288117C3A374B5C971DA6278789B6D8"/>
    <w:rsid w:val="00683EB5"/>
  </w:style>
  <w:style w:type="paragraph" w:customStyle="1" w:styleId="1C616D5518F04DCDB667470B4E1BEEFC">
    <w:name w:val="1C616D5518F04DCDB667470B4E1BEEFC"/>
    <w:rsid w:val="00683EB5"/>
  </w:style>
  <w:style w:type="paragraph" w:customStyle="1" w:styleId="2DCAAAFAE5DB452DB293FB4B17879ED7">
    <w:name w:val="2DCAAAFAE5DB452DB293FB4B17879ED7"/>
    <w:rsid w:val="00683EB5"/>
  </w:style>
  <w:style w:type="paragraph" w:customStyle="1" w:styleId="48E7EDE5AFE64A4EA7EA2FAAAAAF98AB">
    <w:name w:val="48E7EDE5AFE64A4EA7EA2FAAAAAF98AB"/>
    <w:rsid w:val="00683EB5"/>
  </w:style>
  <w:style w:type="paragraph" w:customStyle="1" w:styleId="DE850658CE894B1891C75E535043BB84">
    <w:name w:val="DE850658CE894B1891C75E535043BB84"/>
    <w:rsid w:val="00683EB5"/>
  </w:style>
  <w:style w:type="paragraph" w:customStyle="1" w:styleId="DE2C3E1ECD9E4888BA3FFBA8E440B791">
    <w:name w:val="DE2C3E1ECD9E4888BA3FFBA8E440B791"/>
    <w:rsid w:val="00683EB5"/>
  </w:style>
  <w:style w:type="paragraph" w:customStyle="1" w:styleId="D9E822B2FABE4A46818565EA11B39CBB">
    <w:name w:val="D9E822B2FABE4A46818565EA11B39CBB"/>
    <w:rsid w:val="00683EB5"/>
  </w:style>
  <w:style w:type="paragraph" w:customStyle="1" w:styleId="2F063954BC364A34B2B27EC615E580B8">
    <w:name w:val="2F063954BC364A34B2B27EC615E580B8"/>
    <w:rsid w:val="00683EB5"/>
  </w:style>
  <w:style w:type="paragraph" w:customStyle="1" w:styleId="246C6E19A0994B399133C9F7F7351BFC">
    <w:name w:val="246C6E19A0994B399133C9F7F7351BFC"/>
    <w:rsid w:val="00683EB5"/>
  </w:style>
  <w:style w:type="paragraph" w:customStyle="1" w:styleId="8ADD6F11F97D449BA6661559C3900D75">
    <w:name w:val="8ADD6F11F97D449BA6661559C3900D75"/>
    <w:rsid w:val="00683EB5"/>
  </w:style>
  <w:style w:type="paragraph" w:customStyle="1" w:styleId="F38158BE518F4E0CAE47BBA4FED36769">
    <w:name w:val="F38158BE518F4E0CAE47BBA4FED36769"/>
    <w:rsid w:val="00683EB5"/>
  </w:style>
  <w:style w:type="paragraph" w:customStyle="1" w:styleId="117CB19FE3E5419F8723608F68E70830">
    <w:name w:val="117CB19FE3E5419F8723608F68E70830"/>
    <w:rsid w:val="00683EB5"/>
  </w:style>
  <w:style w:type="paragraph" w:customStyle="1" w:styleId="5CF1F350ED1B473A94E49940B5794E3B">
    <w:name w:val="5CF1F350ED1B473A94E49940B5794E3B"/>
    <w:rsid w:val="00683EB5"/>
  </w:style>
  <w:style w:type="paragraph" w:customStyle="1" w:styleId="0EEC61D06D3148AE9268C47C9B1EF4C0">
    <w:name w:val="0EEC61D06D3148AE9268C47C9B1EF4C0"/>
    <w:rsid w:val="00683EB5"/>
  </w:style>
  <w:style w:type="paragraph" w:customStyle="1" w:styleId="E14CA8F43D3148F8B26E9187B2DE1DBB">
    <w:name w:val="E14CA8F43D3148F8B26E9187B2DE1DBB"/>
    <w:rsid w:val="00683EB5"/>
  </w:style>
  <w:style w:type="paragraph" w:customStyle="1" w:styleId="3228C8AE77FD47E3AE52BD47374C4A97">
    <w:name w:val="3228C8AE77FD47E3AE52BD47374C4A97"/>
    <w:rsid w:val="00683EB5"/>
  </w:style>
  <w:style w:type="paragraph" w:customStyle="1" w:styleId="4C8DDBC311464ED6B8230A659E88464C">
    <w:name w:val="4C8DDBC311464ED6B8230A659E88464C"/>
    <w:rsid w:val="00683EB5"/>
  </w:style>
  <w:style w:type="paragraph" w:customStyle="1" w:styleId="2008E3D2146E4671912D23BC27EF1EB2">
    <w:name w:val="2008E3D2146E4671912D23BC27EF1EB2"/>
    <w:rsid w:val="00683EB5"/>
  </w:style>
  <w:style w:type="paragraph" w:customStyle="1" w:styleId="234CEC481ED24A1C8D46DB8556BB7AC4">
    <w:name w:val="234CEC481ED24A1C8D46DB8556BB7AC4"/>
    <w:rsid w:val="00683EB5"/>
  </w:style>
  <w:style w:type="paragraph" w:customStyle="1" w:styleId="62B9618CE8F242939E7B690D0A625A90">
    <w:name w:val="62B9618CE8F242939E7B690D0A625A90"/>
    <w:rsid w:val="00683EB5"/>
  </w:style>
  <w:style w:type="paragraph" w:customStyle="1" w:styleId="DD135E8C4D2D435883D4F9ABB3913110">
    <w:name w:val="DD135E8C4D2D435883D4F9ABB3913110"/>
    <w:rsid w:val="00683EB5"/>
  </w:style>
  <w:style w:type="paragraph" w:customStyle="1" w:styleId="2B682205993F40FEADFF8C54FDF9421F">
    <w:name w:val="2B682205993F40FEADFF8C54FDF9421F"/>
    <w:rsid w:val="00683EB5"/>
  </w:style>
  <w:style w:type="paragraph" w:customStyle="1" w:styleId="6E8DEA5C17ED4C2E85109C04DF37FF6C">
    <w:name w:val="6E8DEA5C17ED4C2E85109C04DF37FF6C"/>
    <w:rsid w:val="00683EB5"/>
  </w:style>
  <w:style w:type="paragraph" w:customStyle="1" w:styleId="7860C87D25EE46AA88924A0455777370">
    <w:name w:val="7860C87D25EE46AA88924A0455777370"/>
    <w:rsid w:val="00683EB5"/>
  </w:style>
  <w:style w:type="paragraph" w:customStyle="1" w:styleId="590CB520D2B54C3CB97BB51E4000E76D">
    <w:name w:val="590CB520D2B54C3CB97BB51E4000E76D"/>
    <w:rsid w:val="00683EB5"/>
  </w:style>
  <w:style w:type="paragraph" w:customStyle="1" w:styleId="704E356D133C470A9F8C400F87955291">
    <w:name w:val="704E356D133C470A9F8C400F87955291"/>
    <w:rsid w:val="00683EB5"/>
  </w:style>
  <w:style w:type="paragraph" w:customStyle="1" w:styleId="CEB23DEBC2A548C9BC99FD6BC0DA7667">
    <w:name w:val="CEB23DEBC2A548C9BC99FD6BC0DA7667"/>
    <w:rsid w:val="00683EB5"/>
  </w:style>
  <w:style w:type="paragraph" w:customStyle="1" w:styleId="0CF37FC9CFF94455A33182A517594EB3">
    <w:name w:val="0CF37FC9CFF94455A33182A517594EB3"/>
    <w:rsid w:val="00683EB5"/>
  </w:style>
  <w:style w:type="paragraph" w:customStyle="1" w:styleId="669D236B7E4B453E9021F09654F9A4E8">
    <w:name w:val="669D236B7E4B453E9021F09654F9A4E8"/>
    <w:rsid w:val="00683EB5"/>
  </w:style>
  <w:style w:type="paragraph" w:customStyle="1" w:styleId="F35044DB5F004406BBC7700898D02027">
    <w:name w:val="F35044DB5F004406BBC7700898D02027"/>
    <w:rsid w:val="00683EB5"/>
  </w:style>
  <w:style w:type="paragraph" w:customStyle="1" w:styleId="8DCC96678D874804AFFBFB2040F7197F">
    <w:name w:val="8DCC96678D874804AFFBFB2040F7197F"/>
    <w:rsid w:val="00683EB5"/>
  </w:style>
  <w:style w:type="paragraph" w:customStyle="1" w:styleId="2353CCE02F9C4518A14F2B48F9FD4472">
    <w:name w:val="2353CCE02F9C4518A14F2B48F9FD4472"/>
    <w:rsid w:val="00683EB5"/>
  </w:style>
  <w:style w:type="paragraph" w:customStyle="1" w:styleId="2A60A10296BF4303AA5ED81D9BB3FF20">
    <w:name w:val="2A60A10296BF4303AA5ED81D9BB3FF20"/>
    <w:rsid w:val="00683EB5"/>
  </w:style>
  <w:style w:type="paragraph" w:customStyle="1" w:styleId="31FDD311107C448B9CE1A1B0A9838B4D">
    <w:name w:val="31FDD311107C448B9CE1A1B0A9838B4D"/>
    <w:rsid w:val="00683EB5"/>
  </w:style>
  <w:style w:type="paragraph" w:customStyle="1" w:styleId="22AC4E4148704C5D9BE5381F19DCA7C8">
    <w:name w:val="22AC4E4148704C5D9BE5381F19DCA7C8"/>
    <w:rsid w:val="00683EB5"/>
  </w:style>
  <w:style w:type="paragraph" w:customStyle="1" w:styleId="F5220D9D0B11462D9161A8CDD17B4A28">
    <w:name w:val="F5220D9D0B11462D9161A8CDD17B4A28"/>
    <w:rsid w:val="00683EB5"/>
  </w:style>
  <w:style w:type="paragraph" w:customStyle="1" w:styleId="D755D4C6ACC54A60A9FC01964CAD0550">
    <w:name w:val="D755D4C6ACC54A60A9FC01964CAD0550"/>
    <w:rsid w:val="00683EB5"/>
  </w:style>
  <w:style w:type="paragraph" w:customStyle="1" w:styleId="5CE5177CAAA944398CE4A14C147AA39A">
    <w:name w:val="5CE5177CAAA944398CE4A14C147AA39A"/>
    <w:rsid w:val="00683EB5"/>
  </w:style>
  <w:style w:type="paragraph" w:customStyle="1" w:styleId="62AD005EC12E49E593B6E284D3FF275B">
    <w:name w:val="62AD005EC12E49E593B6E284D3FF275B"/>
    <w:rsid w:val="00683EB5"/>
  </w:style>
  <w:style w:type="paragraph" w:customStyle="1" w:styleId="230DD53B032F42939569A241CEBD25A1">
    <w:name w:val="230DD53B032F42939569A241CEBD25A1"/>
    <w:rsid w:val="00683EB5"/>
  </w:style>
  <w:style w:type="paragraph" w:customStyle="1" w:styleId="DBA3CD9E85E14AE2A43EA2C69C88367D">
    <w:name w:val="DBA3CD9E85E14AE2A43EA2C69C88367D"/>
    <w:rsid w:val="00683EB5"/>
  </w:style>
  <w:style w:type="paragraph" w:customStyle="1" w:styleId="1795BDF1D6194DDF81B270F9E3314D59">
    <w:name w:val="1795BDF1D6194DDF81B270F9E3314D59"/>
    <w:rsid w:val="00683EB5"/>
  </w:style>
  <w:style w:type="paragraph" w:customStyle="1" w:styleId="588444E0CDD04A119E051F2E1E6D327A">
    <w:name w:val="588444E0CDD04A119E051F2E1E6D327A"/>
    <w:rsid w:val="00683EB5"/>
  </w:style>
  <w:style w:type="paragraph" w:customStyle="1" w:styleId="2C743E6B2CEB41E8968260EC49E87EC2">
    <w:name w:val="2C743E6B2CEB41E8968260EC49E87EC2"/>
    <w:rsid w:val="00683EB5"/>
  </w:style>
  <w:style w:type="paragraph" w:customStyle="1" w:styleId="25AC981E478B45BE98E5E0CD900AE81C">
    <w:name w:val="25AC981E478B45BE98E5E0CD900AE81C"/>
    <w:rsid w:val="00683EB5"/>
  </w:style>
  <w:style w:type="paragraph" w:customStyle="1" w:styleId="CD257E771B7945318BE40A3BAFDE9AC3">
    <w:name w:val="CD257E771B7945318BE40A3BAFDE9AC3"/>
    <w:rsid w:val="00683EB5"/>
  </w:style>
  <w:style w:type="paragraph" w:customStyle="1" w:styleId="05AA32FA888A42638116F638C4A7D228">
    <w:name w:val="05AA32FA888A42638116F638C4A7D228"/>
    <w:rsid w:val="00683EB5"/>
  </w:style>
  <w:style w:type="paragraph" w:customStyle="1" w:styleId="4509902EFC334949B53DCFDB27115A8F">
    <w:name w:val="4509902EFC334949B53DCFDB27115A8F"/>
    <w:rsid w:val="00683EB5"/>
  </w:style>
  <w:style w:type="paragraph" w:customStyle="1" w:styleId="4B5C9656B60443A4AA5EB05FC3C5A533">
    <w:name w:val="4B5C9656B60443A4AA5EB05FC3C5A533"/>
    <w:rsid w:val="00683EB5"/>
  </w:style>
  <w:style w:type="paragraph" w:customStyle="1" w:styleId="23FE11E4AC3D45B28FEC3C0D3F687710">
    <w:name w:val="23FE11E4AC3D45B28FEC3C0D3F687710"/>
    <w:rsid w:val="00683EB5"/>
  </w:style>
  <w:style w:type="paragraph" w:customStyle="1" w:styleId="36376937784647D68F5FD8C7C4D253C9">
    <w:name w:val="36376937784647D68F5FD8C7C4D253C9"/>
    <w:rsid w:val="00683EB5"/>
  </w:style>
  <w:style w:type="paragraph" w:customStyle="1" w:styleId="484A671D9097472693CF673206BF3A2C">
    <w:name w:val="484A671D9097472693CF673206BF3A2C"/>
    <w:rsid w:val="00683EB5"/>
  </w:style>
  <w:style w:type="paragraph" w:customStyle="1" w:styleId="8559D83BAB8D4B118EFF47792EB5ECEC">
    <w:name w:val="8559D83BAB8D4B118EFF47792EB5ECEC"/>
    <w:rsid w:val="00683EB5"/>
  </w:style>
  <w:style w:type="paragraph" w:customStyle="1" w:styleId="CF09B54A183247A19C66E438A4FA16E5">
    <w:name w:val="CF09B54A183247A19C66E438A4FA16E5"/>
    <w:rsid w:val="00683EB5"/>
  </w:style>
  <w:style w:type="paragraph" w:customStyle="1" w:styleId="C2FE9FFDCF1142D8871DDA1F48A2002E">
    <w:name w:val="C2FE9FFDCF1142D8871DDA1F48A2002E"/>
    <w:rsid w:val="00683EB5"/>
  </w:style>
  <w:style w:type="paragraph" w:customStyle="1" w:styleId="B2E518717556436095843AA42EAB3318">
    <w:name w:val="B2E518717556436095843AA42EAB3318"/>
    <w:rsid w:val="00683EB5"/>
  </w:style>
  <w:style w:type="paragraph" w:customStyle="1" w:styleId="4E0594A9E3F844A7B6A2015EF543F67C">
    <w:name w:val="4E0594A9E3F844A7B6A2015EF543F67C"/>
    <w:rsid w:val="00683EB5"/>
  </w:style>
  <w:style w:type="paragraph" w:customStyle="1" w:styleId="E9864FDC42894E67B9BE86782BC5604F">
    <w:name w:val="E9864FDC42894E67B9BE86782BC5604F"/>
    <w:rsid w:val="00683EB5"/>
  </w:style>
  <w:style w:type="paragraph" w:customStyle="1" w:styleId="EC8431F2D1C2424CA2029C544410293F">
    <w:name w:val="EC8431F2D1C2424CA2029C544410293F"/>
    <w:rsid w:val="00683EB5"/>
  </w:style>
  <w:style w:type="paragraph" w:customStyle="1" w:styleId="E6281A99E43649AB8CFCEC86DDA50255">
    <w:name w:val="E6281A99E43649AB8CFCEC86DDA50255"/>
    <w:rsid w:val="0068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64AD-8FD8-4AFE-9C44-0DCDAA5C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SNCC.D.027- Orden de Compra</Template>
  <TotalTime>4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LIBRE ACCESO</cp:lastModifiedBy>
  <cp:revision>7</cp:revision>
  <cp:lastPrinted>2023-03-31T13:40:00Z</cp:lastPrinted>
  <dcterms:created xsi:type="dcterms:W3CDTF">2023-03-24T13:16:00Z</dcterms:created>
  <dcterms:modified xsi:type="dcterms:W3CDTF">2023-03-31T13:41:00Z</dcterms:modified>
</cp:coreProperties>
</file>