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CC221B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FFBFE7A" wp14:editId="115E6CF5">
                <wp:simplePos x="0" y="0"/>
                <wp:positionH relativeFrom="column">
                  <wp:posOffset>4529455</wp:posOffset>
                </wp:positionH>
                <wp:positionV relativeFrom="paragraph">
                  <wp:posOffset>-496732</wp:posOffset>
                </wp:positionV>
                <wp:extent cx="1733107" cy="881699"/>
                <wp:effectExtent l="0" t="0" r="19685" b="1397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107" cy="881699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0E0691" w:rsidRDefault="000E0691" w:rsidP="0013054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n-US"/>
                                  </w:rPr>
                                  <w:t>DGCP-LPN-003-2013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6.65pt;margin-top:-39.1pt;width:136.45pt;height:69.45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p w:rsidR="00130549" w:rsidRPr="000E0691" w:rsidRDefault="000E0691" w:rsidP="0013054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Style2"/>
                              <w:lang w:val="en-US"/>
                            </w:rPr>
                            <w:t>DGCP-LPN-003-2013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E069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9B914" wp14:editId="490DEC3D">
                <wp:simplePos x="0" y="0"/>
                <wp:positionH relativeFrom="column">
                  <wp:posOffset>-520995</wp:posOffset>
                </wp:positionH>
                <wp:positionV relativeFrom="paragraph">
                  <wp:posOffset>-159488</wp:posOffset>
                </wp:positionV>
                <wp:extent cx="1818167" cy="71238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7" cy="71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98868B0" wp14:editId="4124EBE6">
                                      <wp:extent cx="1467293" cy="446449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7224" cy="4555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1pt;margin-top:-12.55pt;width:143.1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RTtwIAAMEFAAAOAAAAZHJzL2Uyb0RvYy54bWysVNtunDAQfa/Uf7D8TrjUuwsobJQsS1Up&#10;vUhJP8ALZrEKNrW9C2nVf+/Y7C3JS9UWJM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98868B0" wp14:editId="4124EBE6">
                                <wp:extent cx="1467293" cy="446449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7224" cy="4555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069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2CADF0" wp14:editId="6B19987E">
                <wp:simplePos x="0" y="0"/>
                <wp:positionH relativeFrom="column">
                  <wp:posOffset>-394335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F24FB1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</w:t>
                            </w:r>
                            <w:r w:rsidR="00E85019"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05</w:t>
                            </w:r>
                            <w:r w:rsidR="00436E96"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31.0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absAIAALE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" filled="f" stroked="f">
                <v:textbox inset="0,0,0,0">
                  <w:txbxContent>
                    <w:p w:rsidR="004D25CB" w:rsidRPr="00F24FB1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</w:t>
                      </w:r>
                      <w:r w:rsidR="00E85019"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05</w:t>
                      </w:r>
                      <w:r w:rsidR="00436E96"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4CF4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2360427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49">
        <w:tab/>
      </w:r>
    </w:p>
    <w:p w:rsidR="00535962" w:rsidRPr="00535962" w:rsidRDefault="00CC221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B4D044" wp14:editId="2FA69C31">
                <wp:simplePos x="0" y="0"/>
                <wp:positionH relativeFrom="column">
                  <wp:posOffset>-474345</wp:posOffset>
                </wp:positionH>
                <wp:positionV relativeFrom="paragraph">
                  <wp:posOffset>135728</wp:posOffset>
                </wp:positionV>
                <wp:extent cx="2508885" cy="318770"/>
                <wp:effectExtent l="0" t="0" r="0" b="508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1B" w:rsidRPr="00C543CF" w:rsidRDefault="00CC221B" w:rsidP="00CC221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37.35pt;margin-top:10.7pt;width:197.55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eg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" filled="f" stroked="f">
                <v:textbox>
                  <w:txbxContent>
                    <w:p w:rsidR="00CC221B" w:rsidRPr="00C543CF" w:rsidRDefault="00CC221B" w:rsidP="00CC221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069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34925</wp:posOffset>
                </wp:positionV>
                <wp:extent cx="3723005" cy="685800"/>
                <wp:effectExtent l="0" t="0" r="1905" b="12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sz w:val="28"/>
                              </w:rPr>
                            </w:sdtEndPr>
                            <w:sdtContent>
                              <w:p w:rsidR="000E0691" w:rsidRPr="000E0691" w:rsidRDefault="000E0691" w:rsidP="00A72F42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sz w:val="28"/>
                                    <w:szCs w:val="24"/>
                                  </w:rPr>
                                </w:pPr>
                                <w:r w:rsidRPr="000E0691">
                                  <w:rPr>
                                    <w:rStyle w:val="Style6"/>
                                    <w:b w:val="0"/>
                                    <w:sz w:val="28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:rsidR="002E1412" w:rsidRPr="000E0691" w:rsidRDefault="000E0691" w:rsidP="00A72F42">
                                <w:pPr>
                                  <w:jc w:val="center"/>
                                  <w:rPr>
                                    <w:sz w:val="22"/>
                                    <w:lang w:val="es-ES_tradnl"/>
                                  </w:rPr>
                                </w:pPr>
                                <w:r w:rsidRPr="000E0691">
                                  <w:rPr>
                                    <w:rStyle w:val="Style6"/>
                                    <w:sz w:val="28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81.7pt;margin-top:2.75pt;width:293.1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UHhwIAABc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sz w:val="28"/>
                        </w:rPr>
                      </w:sdtEndPr>
                      <w:sdtContent>
                        <w:p w:rsidR="000E0691" w:rsidRPr="000E0691" w:rsidRDefault="000E0691" w:rsidP="00A72F42">
                          <w:pPr>
                            <w:jc w:val="center"/>
                            <w:rPr>
                              <w:rStyle w:val="Style6"/>
                              <w:b w:val="0"/>
                              <w:sz w:val="28"/>
                              <w:szCs w:val="24"/>
                            </w:rPr>
                          </w:pPr>
                          <w:r w:rsidRPr="000E0691">
                            <w:rPr>
                              <w:rStyle w:val="Style6"/>
                              <w:b w:val="0"/>
                              <w:sz w:val="28"/>
                              <w:szCs w:val="24"/>
                            </w:rPr>
                            <w:t>Ministerio de Hacienda</w:t>
                          </w:r>
                        </w:p>
                        <w:p w:rsidR="002E1412" w:rsidRPr="000E0691" w:rsidRDefault="000E0691" w:rsidP="00A72F42">
                          <w:pPr>
                            <w:jc w:val="center"/>
                            <w:rPr>
                              <w:sz w:val="22"/>
                              <w:lang w:val="es-ES_tradnl"/>
                            </w:rPr>
                          </w:pPr>
                          <w:r w:rsidRPr="000E0691">
                            <w:rPr>
                              <w:rStyle w:val="Style6"/>
                              <w:sz w:val="28"/>
                              <w:szCs w:val="24"/>
                            </w:rPr>
                            <w:t>Dirección General de Contrataciones Públicas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0E069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3810</wp:posOffset>
                </wp:positionV>
                <wp:extent cx="1061720" cy="252095"/>
                <wp:effectExtent l="3175" t="3810" r="1905" b="12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626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62663" w:rsidRPr="00862663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4.5pt;margin-top:.3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6266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10C78">
                        <w:fldChar w:fldCharType="begin"/>
                      </w:r>
                      <w:r w:rsidR="00B10C78">
                        <w:instrText xml:space="preserve"> NUMPAGES   \* MERGEFORMAT </w:instrText>
                      </w:r>
                      <w:r w:rsidR="00B10C78">
                        <w:fldChar w:fldCharType="separate"/>
                      </w:r>
                      <w:r w:rsidR="00862663" w:rsidRPr="0086266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10C7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0E0691" w:rsidP="00E85019">
      <w:pPr>
        <w:rPr>
          <w:rFonts w:ascii="Palatino Linotype" w:hAnsi="Palatino Linotype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94615</wp:posOffset>
                </wp:positionV>
                <wp:extent cx="4807585" cy="304800"/>
                <wp:effectExtent l="3175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501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carta de </w:t>
                            </w:r>
                            <w:r w:rsidR="00436E96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aceptación d</w:t>
                            </w: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</w:t>
                            </w:r>
                            <w:r w:rsidR="00436E96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designación como</w:t>
                            </w: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agente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5.5pt;margin-top:7.45pt;width:378.5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" stroked="f">
                <v:textbox>
                  <w:txbxContent>
                    <w:p w:rsidR="00F7443C" w:rsidRPr="00E82502" w:rsidRDefault="00E8501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carta de </w:t>
                      </w:r>
                      <w:r w:rsidR="00436E96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aceptación d</w:t>
                      </w: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</w:t>
                      </w:r>
                      <w:r w:rsidR="00436E96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designación como</w:t>
                      </w: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agente autorizado</w:t>
                      </w:r>
                    </w:p>
                  </w:txbxContent>
                </v:textbox>
              </v:shape>
            </w:pict>
          </mc:Fallback>
        </mc:AlternateContent>
      </w:r>
    </w:p>
    <w:p w:rsidR="000E0691" w:rsidRDefault="000E0691" w:rsidP="00436E96">
      <w:pPr>
        <w:spacing w:after="0"/>
        <w:rPr>
          <w:sz w:val="22"/>
          <w:szCs w:val="22"/>
        </w:rPr>
      </w:pPr>
    </w:p>
    <w:p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:rsidR="00436E96" w:rsidRPr="000E0691" w:rsidRDefault="000E0691" w:rsidP="00436E96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Dirección General de Contrataciones Públicas</w:t>
      </w:r>
      <w:bookmarkStart w:id="0" w:name="_GoBack"/>
      <w:bookmarkEnd w:id="0"/>
    </w:p>
    <w:p w:rsidR="00436E96" w:rsidRPr="002A59E5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0E0691" w:rsidRDefault="00436E96" w:rsidP="00436E96">
      <w:pPr>
        <w:spacing w:after="0"/>
        <w:jc w:val="both"/>
        <w:rPr>
          <w:b/>
          <w:sz w:val="22"/>
          <w:szCs w:val="22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="000E0691" w:rsidRPr="000E0691">
        <w:rPr>
          <w:b/>
          <w:sz w:val="22"/>
          <w:szCs w:val="22"/>
          <w:lang w:val="es-ES_tradnl"/>
        </w:rPr>
        <w:t>DGCP-LPN-003-2013</w:t>
      </w:r>
    </w:p>
    <w:p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="00126657">
        <w:rPr>
          <w:sz w:val="22"/>
          <w:szCs w:val="22"/>
        </w:rPr>
        <w:t xml:space="preserve">__________________________________________________________ </w:t>
      </w:r>
      <w:r w:rsidR="002A59E5" w:rsidRPr="00A04CF4">
        <w:rPr>
          <w:sz w:val="22"/>
          <w:szCs w:val="22"/>
        </w:rPr>
        <w:t>de conformidad con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 xml:space="preserve">lo previsto en el  Pliego de Condiciones </w:t>
      </w:r>
      <w:r w:rsidR="002A59E5">
        <w:rPr>
          <w:sz w:val="22"/>
          <w:szCs w:val="22"/>
        </w:rPr>
        <w:t xml:space="preserve">Especificas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693B76">
        <w:t xml:space="preserve"> </w:t>
      </w:r>
      <w:r w:rsidR="002A59E5">
        <w:rPr>
          <w:sz w:val="22"/>
          <w:szCs w:val="22"/>
        </w:rPr>
        <w:t>de Referencia</w:t>
      </w:r>
      <w:r w:rsidR="00126657">
        <w:rPr>
          <w:b/>
          <w:sz w:val="22"/>
          <w:szCs w:val="22"/>
        </w:rPr>
        <w:t xml:space="preserve"> </w:t>
      </w:r>
      <w:r w:rsidR="00126657" w:rsidRPr="000E0691">
        <w:rPr>
          <w:b/>
          <w:sz w:val="22"/>
          <w:szCs w:val="22"/>
          <w:lang w:val="es-ES_tradnl"/>
        </w:rPr>
        <w:t>DGCP-LPN-003-2013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="00126657">
        <w:rPr>
          <w:b/>
          <w:sz w:val="22"/>
          <w:szCs w:val="22"/>
        </w:rPr>
        <w:t>___________________________________________</w:t>
      </w:r>
      <w:r w:rsidRPr="00436E96">
        <w:rPr>
          <w:b/>
          <w:sz w:val="22"/>
          <w:szCs w:val="22"/>
        </w:rPr>
        <w:t>.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En consecuencia,  me comprometo a cumplir las siguientes funciones:</w:t>
      </w:r>
    </w:p>
    <w:p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="00693B76"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="00693B76"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 w:rsidR="002A59E5"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862663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="00862663">
        <w:rPr>
          <w:sz w:val="22"/>
          <w:szCs w:val="22"/>
          <w:lang w:val="es-ES_tradnl"/>
        </w:rPr>
        <w:t>______________</w:t>
      </w:r>
      <w:r w:rsidRPr="00436E96">
        <w:rPr>
          <w:sz w:val="22"/>
          <w:szCs w:val="22"/>
          <w:lang w:val="es-ES_tradnl"/>
        </w:rPr>
        <w:tab/>
      </w:r>
      <w:r w:rsidR="00862663">
        <w:rPr>
          <w:sz w:val="22"/>
          <w:szCs w:val="22"/>
          <w:lang w:val="es-ES_tradnl"/>
        </w:rPr>
        <w:tab/>
        <w:t>____________________________</w:t>
      </w:r>
      <w:r w:rsidRPr="00436E96">
        <w:rPr>
          <w:sz w:val="22"/>
          <w:szCs w:val="22"/>
          <w:lang w:val="es-ES_tradnl"/>
        </w:rPr>
        <w:tab/>
      </w:r>
    </w:p>
    <w:p w:rsidR="00862663" w:rsidRDefault="00862663" w:rsidP="00862663">
      <w:pPr>
        <w:spacing w:after="0"/>
        <w:ind w:left="708" w:firstLine="70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Nombre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Firma</w:t>
      </w:r>
    </w:p>
    <w:p w:rsidR="00862663" w:rsidRDefault="00862663" w:rsidP="00436E96">
      <w:pPr>
        <w:spacing w:after="0"/>
        <w:rPr>
          <w:sz w:val="22"/>
          <w:szCs w:val="22"/>
          <w:lang w:val="es-ES_tradnl"/>
        </w:rPr>
      </w:pPr>
    </w:p>
    <w:p w:rsidR="00862663" w:rsidRDefault="00862663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:rsidR="00436E96" w:rsidRPr="00862663" w:rsidRDefault="00436E96" w:rsidP="00862663">
      <w:pPr>
        <w:spacing w:after="0"/>
        <w:rPr>
          <w:b/>
          <w:sz w:val="22"/>
          <w:szCs w:val="22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="00862663" w:rsidRPr="00862663">
        <w:rPr>
          <w:sz w:val="22"/>
          <w:szCs w:val="22"/>
          <w:lang w:val="es-ES_tradnl"/>
        </w:rPr>
        <w:t>Fecha</w:t>
      </w:r>
      <w:r w:rsidR="00862663" w:rsidRPr="00862663">
        <w:rPr>
          <w:b/>
          <w:sz w:val="22"/>
          <w:szCs w:val="22"/>
        </w:rPr>
        <w:t xml:space="preserve"> </w:t>
      </w:r>
    </w:p>
    <w:p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75" w:rsidRDefault="00F52475" w:rsidP="001007E7">
      <w:pPr>
        <w:spacing w:after="0" w:line="240" w:lineRule="auto"/>
      </w:pPr>
      <w:r>
        <w:separator/>
      </w:r>
    </w:p>
  </w:endnote>
  <w:endnote w:type="continuationSeparator" w:id="0">
    <w:p w:rsidR="00F52475" w:rsidRDefault="00F5247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0E069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4636770</wp:posOffset>
              </wp:positionH>
              <wp:positionV relativeFrom="paragraph">
                <wp:posOffset>-162560</wp:posOffset>
              </wp:positionV>
              <wp:extent cx="1474470" cy="413385"/>
              <wp:effectExtent l="0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65.1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F09E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62663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62663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820C9F" w:rsidRPr="00862663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550455" w:rsidRPr="00862663">
                            <w:rPr>
                              <w:sz w:val="14"/>
                              <w:szCs w:val="14"/>
                            </w:rPr>
                            <w:t>10.</w:t>
                          </w:r>
                          <w:r w:rsidR="00550455" w:rsidRPr="00862663">
                            <w:rPr>
                              <w:sz w:val="14"/>
                              <w:szCs w:val="14"/>
                              <w:lang w:val="es-DO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" filled="f" stroked="f">
              <v:textbox inset="0,0,0,0">
                <w:txbxContent>
                  <w:p w:rsidR="00B97B51" w:rsidRPr="00862663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62663">
                      <w:rPr>
                        <w:sz w:val="14"/>
                        <w:szCs w:val="14"/>
                      </w:rPr>
                      <w:t>/</w:t>
                    </w:r>
                    <w:r w:rsidR="00820C9F" w:rsidRPr="00862663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550455" w:rsidRPr="00862663">
                      <w:rPr>
                        <w:sz w:val="14"/>
                        <w:szCs w:val="14"/>
                      </w:rPr>
                      <w:t>10.</w:t>
                    </w:r>
                    <w:r w:rsidR="00550455" w:rsidRPr="00862663">
                      <w:rPr>
                        <w:sz w:val="14"/>
                        <w:szCs w:val="14"/>
                        <w:lang w:val="es-DO"/>
                      </w:rPr>
                      <w:t>2012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75" w:rsidRDefault="00F52475" w:rsidP="001007E7">
      <w:pPr>
        <w:spacing w:after="0" w:line="240" w:lineRule="auto"/>
      </w:pPr>
      <w:r>
        <w:separator/>
      </w:r>
    </w:p>
  </w:footnote>
  <w:footnote w:type="continuationSeparator" w:id="0">
    <w:p w:rsidR="00F52475" w:rsidRDefault="00F52475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0E0691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444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C221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C221B" w:rsidRPr="00CC22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C221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C221B" w:rsidRPr="00CC221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D0C18"/>
    <w:rsid w:val="000E0691"/>
    <w:rsid w:val="000F7B5F"/>
    <w:rsid w:val="00100079"/>
    <w:rsid w:val="001007E7"/>
    <w:rsid w:val="001020C0"/>
    <w:rsid w:val="00126657"/>
    <w:rsid w:val="00130549"/>
    <w:rsid w:val="00157600"/>
    <w:rsid w:val="0016722A"/>
    <w:rsid w:val="00170EC5"/>
    <w:rsid w:val="00181E8D"/>
    <w:rsid w:val="0019453E"/>
    <w:rsid w:val="00194FF2"/>
    <w:rsid w:val="001A3F92"/>
    <w:rsid w:val="001F73A7"/>
    <w:rsid w:val="002009A7"/>
    <w:rsid w:val="00253DBA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41484"/>
    <w:rsid w:val="00392351"/>
    <w:rsid w:val="00392F6D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B30DA"/>
    <w:rsid w:val="004D25CB"/>
    <w:rsid w:val="004D45A8"/>
    <w:rsid w:val="00500DA4"/>
    <w:rsid w:val="00535962"/>
    <w:rsid w:val="00544A18"/>
    <w:rsid w:val="00550455"/>
    <w:rsid w:val="00581652"/>
    <w:rsid w:val="00587EC0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3B76"/>
    <w:rsid w:val="006A4558"/>
    <w:rsid w:val="006A6D64"/>
    <w:rsid w:val="006F567F"/>
    <w:rsid w:val="00725091"/>
    <w:rsid w:val="00772A23"/>
    <w:rsid w:val="00780880"/>
    <w:rsid w:val="007B0E1F"/>
    <w:rsid w:val="007B6F6F"/>
    <w:rsid w:val="007C2731"/>
    <w:rsid w:val="00820C9F"/>
    <w:rsid w:val="0082707E"/>
    <w:rsid w:val="008315B0"/>
    <w:rsid w:val="00862663"/>
    <w:rsid w:val="008A04C0"/>
    <w:rsid w:val="008B3AE5"/>
    <w:rsid w:val="008C388B"/>
    <w:rsid w:val="009079FB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7919"/>
    <w:rsid w:val="00AE0BEA"/>
    <w:rsid w:val="00B10C78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66D08"/>
    <w:rsid w:val="00C7470C"/>
    <w:rsid w:val="00CA0E82"/>
    <w:rsid w:val="00CA164C"/>
    <w:rsid w:val="00CA4661"/>
    <w:rsid w:val="00CC221B"/>
    <w:rsid w:val="00CE67A3"/>
    <w:rsid w:val="00D24FA7"/>
    <w:rsid w:val="00D45A3E"/>
    <w:rsid w:val="00D64696"/>
    <w:rsid w:val="00D77ECB"/>
    <w:rsid w:val="00D90D49"/>
    <w:rsid w:val="00DA69C7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82502"/>
    <w:rsid w:val="00E85019"/>
    <w:rsid w:val="00EA2F84"/>
    <w:rsid w:val="00EA6B34"/>
    <w:rsid w:val="00EA7406"/>
    <w:rsid w:val="00EE1E7B"/>
    <w:rsid w:val="00F14C9C"/>
    <w:rsid w:val="00F225BF"/>
    <w:rsid w:val="00F24FB1"/>
    <w:rsid w:val="00F52475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89B3-98BE-4EB8-8068-5484255A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Yaraida Volquez</cp:lastModifiedBy>
  <cp:revision>5</cp:revision>
  <cp:lastPrinted>2011-03-04T19:07:00Z</cp:lastPrinted>
  <dcterms:created xsi:type="dcterms:W3CDTF">2013-10-28T19:36:00Z</dcterms:created>
  <dcterms:modified xsi:type="dcterms:W3CDTF">2013-10-30T13:40:00Z</dcterms:modified>
</cp:coreProperties>
</file>