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4451" w14:textId="1EC6F787" w:rsidR="00535962" w:rsidRPr="00F7167E" w:rsidRDefault="00163521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2702225" wp14:editId="580226CF">
                <wp:simplePos x="0" y="0"/>
                <wp:positionH relativeFrom="column">
                  <wp:posOffset>7077075</wp:posOffset>
                </wp:positionH>
                <wp:positionV relativeFrom="paragraph">
                  <wp:posOffset>-572135</wp:posOffset>
                </wp:positionV>
                <wp:extent cx="1878965" cy="701040"/>
                <wp:effectExtent l="0" t="0" r="26035" b="2286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965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79084A3" w14:textId="6BE45512" w:rsidR="00840E00" w:rsidRPr="00535962" w:rsidRDefault="00163521" w:rsidP="00840E0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MICM-CCC-CP-2021-00</w:t>
                                    </w:r>
                                    <w:r w:rsidR="00B8280F">
                                      <w:rPr>
                                        <w:rStyle w:val="Style2"/>
                                      </w:rPr>
                                      <w:t>10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454942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02225" id="Group 20" o:spid="_x0000_s1026" style="position:absolute;margin-left:557.25pt;margin-top:-45.05pt;width:147.95pt;height:55.2pt;z-index:25165619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79084A3" w14:textId="6BE45512" w:rsidR="00840E00" w:rsidRPr="00535962" w:rsidRDefault="00163521" w:rsidP="00840E0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MICM-CCC-CP-2021-00</w:t>
                              </w:r>
                              <w:r w:rsidR="00B8280F">
                                <w:rPr>
                                  <w:rStyle w:val="Style2"/>
                                </w:rPr>
                                <w:t>10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72454942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505A0C0" wp14:editId="6597A89E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8C5F5B" wp14:editId="062C91F0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5728BDF4" w14:textId="6837E336" w:rsidR="00BC61BD" w:rsidRPr="00BC61BD" w:rsidRDefault="0016352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16352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3147EEF" wp14:editId="349D7143">
                                      <wp:extent cx="845820" cy="562548"/>
                                      <wp:effectExtent l="0" t="0" r="0" b="952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56254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C5F5B" id="Text Box 2" o:spid="_x0000_s1031" type="#_x0000_t202" style="position:absolute;margin-left:-37.2pt;margin-top:-26.35pt;width:81pt;height:84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5728BDF4" w14:textId="6837E336" w:rsidR="00BC61BD" w:rsidRPr="00BC61BD" w:rsidRDefault="00163521">
                          <w:pPr>
                            <w:rPr>
                              <w:lang w:val="en-US"/>
                            </w:rPr>
                          </w:pPr>
                          <w:r w:rsidRPr="0016352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3147EEF" wp14:editId="349D7143">
                                <wp:extent cx="845820" cy="562548"/>
                                <wp:effectExtent l="0" t="0" r="0" b="952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5625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A5AE9" wp14:editId="76E7642C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5CEEA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A5AE9" id="Text Box 27" o:spid="_x0000_s1032" type="#_x0000_t202" style="position:absolute;margin-left:-29.35pt;margin-top:-40.2pt;width:74.65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" filled="f" stroked="f">
                <v:textbox inset="0,0,0,0">
                  <w:txbxContent>
                    <w:p w14:paraId="2CD5CEEA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6DE690AB" w14:textId="47112B0F" w:rsidR="00535962" w:rsidRPr="00535962" w:rsidRDefault="000B58C4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20387" wp14:editId="25FAF0D6">
                <wp:simplePos x="0" y="0"/>
                <wp:positionH relativeFrom="column">
                  <wp:posOffset>7515225</wp:posOffset>
                </wp:positionH>
                <wp:positionV relativeFrom="paragraph">
                  <wp:posOffset>7620</wp:posOffset>
                </wp:positionV>
                <wp:extent cx="1657985" cy="278130"/>
                <wp:effectExtent l="0" t="0" r="0" b="762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5A5B8" w14:textId="5023F4CB" w:rsidR="0026335F" w:rsidRPr="0026335F" w:rsidRDefault="006660A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 w:fullDate="2021-04-2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23 de abril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20387" id="Text Box 12" o:spid="_x0000_s1033" type="#_x0000_t202" style="position:absolute;margin-left:591.75pt;margin-top:.6pt;width:130.5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" filled="f" stroked="f">
                <v:textbox>
                  <w:txbxContent>
                    <w:p w14:paraId="3325A5B8" w14:textId="5023F4CB" w:rsidR="0026335F" w:rsidRPr="0026335F" w:rsidRDefault="006660A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 w:fullDate="2021-04-2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23 de abril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9A41E5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6E9FEF" wp14:editId="26F5F72B">
                <wp:simplePos x="0" y="0"/>
                <wp:positionH relativeFrom="column">
                  <wp:posOffset>2733675</wp:posOffset>
                </wp:positionH>
                <wp:positionV relativeFrom="paragraph">
                  <wp:posOffset>102870</wp:posOffset>
                </wp:positionV>
                <wp:extent cx="3429000" cy="279400"/>
                <wp:effectExtent l="0" t="0" r="0" b="635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08952" w14:textId="353B0A57" w:rsidR="00163521" w:rsidRPr="002E1412" w:rsidRDefault="006660A9" w:rsidP="00163521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63521">
                                  <w:rPr>
                                    <w:rStyle w:val="Style6"/>
                                  </w:rPr>
                                  <w:t xml:space="preserve">MINISTERIO DE INDUSTRIA, COMERCIO Y </w:t>
                                </w:r>
                                <w:r w:rsidR="004D7B58">
                                  <w:rPr>
                                    <w:rStyle w:val="Style6"/>
                                  </w:rPr>
                                  <w:t>MIPYMES (</w:t>
                                </w:r>
                                <w:r w:rsidR="00163521">
                                  <w:rPr>
                                    <w:rStyle w:val="Style6"/>
                                  </w:rPr>
                                  <w:t>MICM)</w:t>
                                </w:r>
                              </w:sdtContent>
                            </w:sdt>
                          </w:p>
                          <w:p w14:paraId="52B9EAE1" w14:textId="783801F8" w:rsidR="002E1412" w:rsidRPr="002E1412" w:rsidRDefault="002E141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E9FEF" id="Text Box 16" o:spid="_x0000_s1034" type="#_x0000_t202" style="position:absolute;margin-left:215.25pt;margin-top:8.1pt;width:270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" stroked="f">
                <v:textbox>
                  <w:txbxContent>
                    <w:p w14:paraId="17B08952" w14:textId="353B0A57" w:rsidR="00163521" w:rsidRPr="002E1412" w:rsidRDefault="006660A9" w:rsidP="00163521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63521">
                            <w:rPr>
                              <w:rStyle w:val="Style6"/>
                            </w:rPr>
                            <w:t xml:space="preserve">MINISTERIO DE INDUSTRIA, COMERCIO Y </w:t>
                          </w:r>
                          <w:r w:rsidR="004D7B58">
                            <w:rPr>
                              <w:rStyle w:val="Style6"/>
                            </w:rPr>
                            <w:t>MIPYMES (</w:t>
                          </w:r>
                          <w:r w:rsidR="00163521">
                            <w:rPr>
                              <w:rStyle w:val="Style6"/>
                            </w:rPr>
                            <w:t>MICM)</w:t>
                          </w:r>
                        </w:sdtContent>
                      </w:sdt>
                    </w:p>
                    <w:p w14:paraId="52B9EAE1" w14:textId="783801F8" w:rsidR="002E1412" w:rsidRPr="002E1412" w:rsidRDefault="002E1412" w:rsidP="0083342F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48E7A2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F26156" wp14:editId="7A8D2011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700CB" w14:textId="77777777" w:rsidR="00F7443C" w:rsidRPr="004767CC" w:rsidRDefault="006660A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26156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" stroked="f">
                <v:textbox>
                  <w:txbxContent>
                    <w:p w14:paraId="062700CB" w14:textId="77777777" w:rsidR="00F7443C" w:rsidRPr="004767CC" w:rsidRDefault="006660A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1427E3" wp14:editId="074ADEC0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1645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427E3" id="Text Box 13" o:spid="_x0000_s1036" type="#_x0000_t202" style="position:absolute;margin-left:627.6pt;margin-top:4.5pt;width:89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" filled="f" stroked="f">
                <v:textbox>
                  <w:txbxContent>
                    <w:p w14:paraId="0251645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22B7A" w:rsidRPr="00822B7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4EB00E7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668E699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075D798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3DCA0DC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0213EC1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51542CCE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684D1BAF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2547B282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4A97DD46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3F109B2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7B1DD187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41FC337C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034FF73D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2DCC94CF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1C75A524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6BE13A15" w14:textId="77777777" w:rsidTr="00822B7A">
        <w:trPr>
          <w:trHeight w:val="229"/>
          <w:jc w:val="center"/>
        </w:trPr>
        <w:tc>
          <w:tcPr>
            <w:tcW w:w="0" w:type="auto"/>
          </w:tcPr>
          <w:p w14:paraId="712BFE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3FE0FCE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5532C8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2DFB4C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B27BEB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ECC4CB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EA716D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B2314C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D9D5BA" w14:textId="77777777" w:rsidTr="00822B7A">
        <w:trPr>
          <w:trHeight w:val="211"/>
          <w:jc w:val="center"/>
        </w:trPr>
        <w:tc>
          <w:tcPr>
            <w:tcW w:w="0" w:type="auto"/>
          </w:tcPr>
          <w:p w14:paraId="3A7E3A6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179273B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6E94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53ACB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B9F81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131CB8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E5A14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0BEE8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32CAD" w14:textId="77777777" w:rsidTr="00822B7A">
        <w:trPr>
          <w:trHeight w:val="229"/>
          <w:jc w:val="center"/>
        </w:trPr>
        <w:tc>
          <w:tcPr>
            <w:tcW w:w="0" w:type="auto"/>
          </w:tcPr>
          <w:p w14:paraId="4DE91C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2FD3BF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7F1370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BD92D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5BC717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95AD3B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786D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31030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D3DC091" w14:textId="77777777" w:rsidTr="00822B7A">
        <w:trPr>
          <w:trHeight w:val="229"/>
          <w:jc w:val="center"/>
        </w:trPr>
        <w:tc>
          <w:tcPr>
            <w:tcW w:w="0" w:type="auto"/>
          </w:tcPr>
          <w:p w14:paraId="7945C4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48FA88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64046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AE0CDA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5D3E1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1B958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E75BDE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60231C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2ED059F" w14:textId="77777777" w:rsidTr="00822B7A">
        <w:trPr>
          <w:trHeight w:val="229"/>
          <w:jc w:val="center"/>
        </w:trPr>
        <w:tc>
          <w:tcPr>
            <w:tcW w:w="0" w:type="auto"/>
          </w:tcPr>
          <w:p w14:paraId="551169F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181A38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FBA93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1989C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6AC06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06EE27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8F2355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F4083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B0A9918" w14:textId="77777777" w:rsidTr="00822B7A">
        <w:trPr>
          <w:trHeight w:val="229"/>
          <w:jc w:val="center"/>
        </w:trPr>
        <w:tc>
          <w:tcPr>
            <w:tcW w:w="0" w:type="auto"/>
          </w:tcPr>
          <w:p w14:paraId="79FD69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09B8909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0890591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4B56A9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5EC804E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A7082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44D91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149E6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68B3F4B" w14:textId="77777777" w:rsidTr="00822B7A">
        <w:trPr>
          <w:trHeight w:val="229"/>
          <w:jc w:val="center"/>
        </w:trPr>
        <w:tc>
          <w:tcPr>
            <w:tcW w:w="0" w:type="auto"/>
          </w:tcPr>
          <w:p w14:paraId="60A025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ADAF63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D2594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5CCFBA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DF7BA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F96A5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14F94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4F42D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4831AB8" w14:textId="77777777" w:rsidTr="00822B7A">
        <w:trPr>
          <w:trHeight w:val="211"/>
          <w:jc w:val="center"/>
        </w:trPr>
        <w:tc>
          <w:tcPr>
            <w:tcW w:w="0" w:type="auto"/>
          </w:tcPr>
          <w:p w14:paraId="6707EA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5B64AD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D61491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83E837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145A9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877C1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534B3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1E8A1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6859995" w14:textId="77777777" w:rsidTr="00822B7A">
        <w:trPr>
          <w:trHeight w:val="229"/>
          <w:jc w:val="center"/>
        </w:trPr>
        <w:tc>
          <w:tcPr>
            <w:tcW w:w="0" w:type="auto"/>
          </w:tcPr>
          <w:p w14:paraId="04A4C59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03CBC9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751B05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BE591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96CB0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9A9F33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7E4ED7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47779B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126A126" w14:textId="77777777" w:rsidTr="00822B7A">
        <w:trPr>
          <w:trHeight w:val="229"/>
          <w:jc w:val="center"/>
        </w:trPr>
        <w:tc>
          <w:tcPr>
            <w:tcW w:w="0" w:type="auto"/>
          </w:tcPr>
          <w:p w14:paraId="3E61A7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36E04B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EB793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39A10D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884E04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C9D95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47A844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B31D0D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72011A2D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2F56156D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1480D1CA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2CFCE808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7D5E56D7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2736717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6EAAAEE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675C" w14:textId="77777777"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14:paraId="352F567C" w14:textId="77777777"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81BA" w14:textId="77777777" w:rsidR="001007E7" w:rsidRDefault="00830A6F">
    <w:pPr>
      <w:pStyle w:val="Footer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030649" wp14:editId="11151549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F6057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306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" filled="f" stroked="f">
              <v:textbox inset="0,0,0,0">
                <w:txbxContent>
                  <w:p w14:paraId="37CF6057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DE412C" wp14:editId="197722E8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6A84D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8737E0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DE412C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" filled="f" stroked="f">
              <v:textbox style="mso-fit-shape-to-text:t" inset="0,0,0,0">
                <w:txbxContent>
                  <w:p w14:paraId="5606A84D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8737E0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62A1AA7D" w14:textId="77777777" w:rsidR="001007E7" w:rsidRDefault="002356C0">
    <w:pPr>
      <w:pStyle w:val="Footer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A82E3BE" wp14:editId="5A67B21C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6693B" w14:textId="77777777" w:rsidR="00B97B51" w:rsidRDefault="00B97B51" w:rsidP="00B97B51">
    <w:pPr>
      <w:pStyle w:val="Footer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49CFE4E2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1077" w14:textId="77777777"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14:paraId="1BE166F4" w14:textId="77777777"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0B58C4"/>
    <w:rsid w:val="001007E7"/>
    <w:rsid w:val="001020C0"/>
    <w:rsid w:val="00123B8D"/>
    <w:rsid w:val="001341C6"/>
    <w:rsid w:val="001550BB"/>
    <w:rsid w:val="00157600"/>
    <w:rsid w:val="00163521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76ABA"/>
    <w:rsid w:val="004C4743"/>
    <w:rsid w:val="004D7B58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660A9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8280F"/>
    <w:rsid w:val="00B97B51"/>
    <w:rsid w:val="00BC1D0C"/>
    <w:rsid w:val="00BC61BD"/>
    <w:rsid w:val="00BD1A76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24CD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9C722C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DefaultParagraphFont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DefaultParagraphFont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DefaultParagraphFont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DefaultParagraphFont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DefaultParagraphFont"/>
    <w:uiPriority w:val="1"/>
    <w:rsid w:val="00F25B99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12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276"/>
    <w:rPr>
      <w:vertAlign w:val="superscript"/>
    </w:rPr>
  </w:style>
  <w:style w:type="paragraph" w:styleId="BodyTextIndent">
    <w:name w:val="Body Text Indent"/>
    <w:basedOn w:val="Normal"/>
    <w:link w:val="BodyTextIndentCh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DefaultParagraphFont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9479-CB35-4C13-999A-183832A7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7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Clara García Ripoll</cp:lastModifiedBy>
  <cp:revision>13</cp:revision>
  <cp:lastPrinted>2011-03-04T19:05:00Z</cp:lastPrinted>
  <dcterms:created xsi:type="dcterms:W3CDTF">2014-01-02T13:42:00Z</dcterms:created>
  <dcterms:modified xsi:type="dcterms:W3CDTF">2021-04-12T11:56:00Z</dcterms:modified>
</cp:coreProperties>
</file>