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C8CB" w14:textId="45928C31" w:rsidR="00535962" w:rsidRPr="00F7167E" w:rsidRDefault="00967CEE">
      <w:r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31AE3AFC" wp14:editId="22190540">
            <wp:simplePos x="0" y="0"/>
            <wp:positionH relativeFrom="margin">
              <wp:align>center</wp:align>
            </wp:positionH>
            <wp:positionV relativeFrom="paragraph">
              <wp:posOffset>-605155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2880BC" wp14:editId="57EE0B03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3371850" cy="279400"/>
                <wp:effectExtent l="0" t="0" r="0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alias w:val="Nombre de la Institución"/>
                                  <w:tag w:val="Nombre de la Institución"/>
                                  <w:id w:val="-914466100"/>
                                </w:sdtPr>
                                <w:sdtEndPr>
                                  <w:rPr>
                                    <w:rStyle w:val="Style6"/>
                                  </w:rPr>
                                </w:sdtEndPr>
                                <w:sdtContent>
                                  <w:p w14:paraId="4E66B0A6" w14:textId="29691EC8" w:rsidR="00494D4C" w:rsidRDefault="00494D4C" w:rsidP="00494D4C">
                                    <w:pPr>
                                      <w:rPr>
                                        <w:rStyle w:val="Style6"/>
                                      </w:rPr>
                                    </w:pPr>
                                    <w:r>
                                      <w:rPr>
                                        <w:rStyle w:val="Style6"/>
                                      </w:rPr>
                                      <w:t xml:space="preserve">MINISTERIO DE INDUSTRIA, COMERCIO Y MYPIMES </w:t>
                                    </w:r>
                                    <w:r w:rsidR="00967CEE">
                                      <w:rPr>
                                        <w:rStyle w:val="Style6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Style w:val="Style6"/>
                                      </w:rPr>
                                      <w:t xml:space="preserve">MICM </w:t>
                                    </w:r>
                                    <w:r w:rsidR="00967CEE">
                                      <w:rPr>
                                        <w:rStyle w:val="Style6"/>
                                      </w:rPr>
                                      <w:t>)</w:t>
                                    </w:r>
                                  </w:p>
                                  <w:p w14:paraId="5493B741" w14:textId="77777777" w:rsidR="00494D4C" w:rsidRDefault="005E3310" w:rsidP="00494D4C">
                                    <w:pPr>
                                      <w:rPr>
                                        <w:rStyle w:val="Style6"/>
                                      </w:rPr>
                                    </w:pPr>
                                  </w:p>
                                </w:sdtContent>
                              </w:sdt>
                              <w:p w14:paraId="6862290F" w14:textId="1EE1903A" w:rsidR="002E1412" w:rsidRPr="002E1412" w:rsidRDefault="005E3310" w:rsidP="0083342F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880B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4.25pt;width:265.5pt;height:22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sdt>
                          <w:sdtPr>
                            <w:rPr>
                              <w:rStyle w:val="Style6"/>
                            </w:rPr>
                            <w:alias w:val="Nombre de la Institución"/>
                            <w:tag w:val="Nombre de la Institución"/>
                            <w:id w:val="-914466100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4E66B0A6" w14:textId="29691EC8" w:rsidR="00494D4C" w:rsidRDefault="00494D4C" w:rsidP="00494D4C">
                              <w:pPr>
                                <w:rPr>
                                  <w:rStyle w:val="Style6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 xml:space="preserve">MINISTERIO DE INDUSTRIA, COMERCIO Y MYPIMES </w:t>
                              </w:r>
                              <w:r w:rsidR="00967CEE">
                                <w:rPr>
                                  <w:rStyle w:val="Style6"/>
                                </w:rPr>
                                <w:t xml:space="preserve"> (</w:t>
                              </w:r>
                              <w:r>
                                <w:rPr>
                                  <w:rStyle w:val="Style6"/>
                                </w:rPr>
                                <w:t xml:space="preserve">MICM </w:t>
                              </w:r>
                              <w:r w:rsidR="00967CEE">
                                <w:rPr>
                                  <w:rStyle w:val="Style6"/>
                                </w:rPr>
                                <w:t>)</w:t>
                              </w:r>
                            </w:p>
                            <w:p w14:paraId="5493B741" w14:textId="77777777" w:rsidR="00494D4C" w:rsidRDefault="005E3310" w:rsidP="00494D4C">
                              <w:pPr>
                                <w:rPr>
                                  <w:rStyle w:val="Style6"/>
                                </w:rPr>
                              </w:pPr>
                            </w:p>
                          </w:sdtContent>
                        </w:sdt>
                        <w:p w14:paraId="6862290F" w14:textId="1EE1903A" w:rsidR="002E1412" w:rsidRPr="002E1412" w:rsidRDefault="005E3310" w:rsidP="0083342F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97B62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5CA2A9" wp14:editId="514332AA">
                <wp:simplePos x="0" y="0"/>
                <wp:positionH relativeFrom="column">
                  <wp:posOffset>-19050</wp:posOffset>
                </wp:positionH>
                <wp:positionV relativeFrom="paragraph">
                  <wp:posOffset>-590550</wp:posOffset>
                </wp:positionV>
                <wp:extent cx="828675" cy="172085"/>
                <wp:effectExtent l="0" t="0" r="9525" b="1841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69120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A2A9" id="Text Box 20" o:spid="_x0000_s1027" type="#_x0000_t202" style="position:absolute;margin-left:-1.5pt;margin-top:-46.5pt;width:65.25pt;height:1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" filled="f" stroked="f">
                <v:textbox inset="0,0,0,0">
                  <w:txbxContent>
                    <w:p w14:paraId="36F69120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F0102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8C113F2" wp14:editId="62270A85">
                <wp:simplePos x="0" y="0"/>
                <wp:positionH relativeFrom="column">
                  <wp:posOffset>7280275</wp:posOffset>
                </wp:positionH>
                <wp:positionV relativeFrom="paragraph">
                  <wp:posOffset>-412750</wp:posOffset>
                </wp:positionV>
                <wp:extent cx="18446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6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3D35B" w14:textId="5796957D" w:rsidR="00957FDA" w:rsidRPr="00535962" w:rsidRDefault="00517F80" w:rsidP="00957FDA">
                                <w:pPr>
                                  <w:jc w:val="center"/>
                                </w:pPr>
                                <w:r w:rsidRPr="00517F80">
                                  <w:rPr>
                                    <w:rStyle w:val="Style2"/>
                                  </w:rPr>
                                  <w:t>MICM-CCC-CP-2021-00</w:t>
                                </w:r>
                                <w:r w:rsidR="00BC58F4">
                                  <w:rPr>
                                    <w:rStyle w:val="Style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D8DC3A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113F2" id="Group 21" o:spid="_x0000_s1028" style="position:absolute;margin-left:573.25pt;margin-top:-32.5pt;width:145.25pt;height:55.2pt;z-index:25166489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6E73D35B" w14:textId="5796957D" w:rsidR="00957FDA" w:rsidRPr="00535962" w:rsidRDefault="00517F80" w:rsidP="00957FDA">
                          <w:pPr>
                            <w:jc w:val="center"/>
                          </w:pPr>
                          <w:r w:rsidRPr="00517F80">
                            <w:rPr>
                              <w:rStyle w:val="Style2"/>
                            </w:rPr>
                            <w:t>MICM-CCC-CP-2021-00</w:t>
                          </w:r>
                          <w:r w:rsidR="00BC58F4">
                            <w:rPr>
                              <w:rStyle w:val="Style2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0D8DC3A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010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CB87D5" wp14:editId="6BB3E191">
                <wp:simplePos x="0" y="0"/>
                <wp:positionH relativeFrom="column">
                  <wp:posOffset>-114300</wp:posOffset>
                </wp:positionH>
                <wp:positionV relativeFrom="paragraph">
                  <wp:posOffset>-421005</wp:posOffset>
                </wp:positionV>
                <wp:extent cx="1586865" cy="1012190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5F46D9B" w14:textId="41C51079" w:rsidR="00BC61BD" w:rsidRPr="00BC61BD" w:rsidRDefault="00494D4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E06AB3D" wp14:editId="3806B437">
                                      <wp:extent cx="923925" cy="747264"/>
                                      <wp:effectExtent l="0" t="0" r="0" b="0"/>
                                      <wp:docPr id="19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23925" cy="7472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87D5" id="Text Box 2" o:spid="_x0000_s1033" type="#_x0000_t202" style="position:absolute;margin-left:-9pt;margin-top:-33.15pt;width:124.95pt;height:79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5F46D9B" w14:textId="41C51079" w:rsidR="00BC61BD" w:rsidRPr="00BC61BD" w:rsidRDefault="00494D4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E06AB3D" wp14:editId="3806B437">
                                <wp:extent cx="923925" cy="747264"/>
                                <wp:effectExtent l="0" t="0" r="0" b="0"/>
                                <wp:docPr id="19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7472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8A3D143" w14:textId="474C18B2" w:rsidR="00535962" w:rsidRPr="00535962" w:rsidRDefault="00967CEE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D22351" wp14:editId="4D5C2E9E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1993265" cy="454660"/>
                <wp:effectExtent l="0" t="0" r="6985" b="25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BD6F6" w14:textId="77777777" w:rsidR="00F7443C" w:rsidRPr="004767CC" w:rsidRDefault="005E331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2351" id="Text Box 18" o:spid="_x0000_s1034" type="#_x0000_t202" style="position:absolute;margin-left:0;margin-top:17.6pt;width:156.95pt;height:35.8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uq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" stroked="f">
                <v:textbox>
                  <w:txbxContent>
                    <w:p w14:paraId="585BD6F6" w14:textId="77777777" w:rsidR="00F7443C" w:rsidRPr="004767CC" w:rsidRDefault="005E331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CB0F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E93779" wp14:editId="4FC59E90">
                <wp:simplePos x="0" y="0"/>
                <wp:positionH relativeFrom="column">
                  <wp:posOffset>7273869</wp:posOffset>
                </wp:positionH>
                <wp:positionV relativeFrom="paragraph">
                  <wp:posOffset>97155</wp:posOffset>
                </wp:positionV>
                <wp:extent cx="180657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FD392" w14:textId="0D568E11" w:rsidR="0026335F" w:rsidRPr="0026335F" w:rsidRDefault="005E331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4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23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3779" id="Text Box 12" o:spid="_x0000_s1035" type="#_x0000_t202" style="position:absolute;margin-left:572.75pt;margin-top:7.65pt;width:142.25pt;height:2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" filled="f" stroked="f">
                <v:textbox>
                  <w:txbxContent>
                    <w:p w14:paraId="51BFD392" w14:textId="0D568E11" w:rsidR="0026335F" w:rsidRPr="0026335F" w:rsidRDefault="005E331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4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23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F9FD60C" w14:textId="77777777" w:rsidR="00535962" w:rsidRDefault="00535962" w:rsidP="00535962"/>
    <w:p w14:paraId="31E37AFA" w14:textId="77777777" w:rsidR="00047AF4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</w:t>
      </w:r>
    </w:p>
    <w:tbl>
      <w:tblPr>
        <w:tblW w:w="147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40"/>
        <w:gridCol w:w="5794"/>
        <w:gridCol w:w="1317"/>
        <w:gridCol w:w="1177"/>
        <w:gridCol w:w="1404"/>
        <w:gridCol w:w="1328"/>
        <w:gridCol w:w="1280"/>
        <w:gridCol w:w="1468"/>
      </w:tblGrid>
      <w:tr w:rsidR="00A47698" w14:paraId="7F56ACB7" w14:textId="77777777" w:rsidTr="00615326">
        <w:trPr>
          <w:trHeight w:val="534"/>
          <w:jc w:val="center"/>
        </w:trPr>
        <w:tc>
          <w:tcPr>
            <w:tcW w:w="940" w:type="dxa"/>
            <w:vAlign w:val="center"/>
          </w:tcPr>
          <w:p w14:paraId="7EF1A2F5" w14:textId="77777777" w:rsidR="00047AF4" w:rsidRPr="00131369" w:rsidRDefault="00A826B8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 xml:space="preserve">LOTE </w:t>
            </w:r>
          </w:p>
        </w:tc>
        <w:tc>
          <w:tcPr>
            <w:tcW w:w="5794" w:type="dxa"/>
            <w:vAlign w:val="center"/>
          </w:tcPr>
          <w:p w14:paraId="17057E8D" w14:textId="77777777" w:rsidR="00047AF4" w:rsidRPr="00131369" w:rsidRDefault="00047AF4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317" w:type="dxa"/>
            <w:vAlign w:val="center"/>
          </w:tcPr>
          <w:p w14:paraId="48D4B047" w14:textId="77777777" w:rsidR="00047AF4" w:rsidRPr="00131369" w:rsidRDefault="00047AF4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227B7175" w14:textId="77777777" w:rsidR="00047AF4" w:rsidRPr="00131369" w:rsidRDefault="00047AF4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177" w:type="dxa"/>
            <w:vAlign w:val="center"/>
          </w:tcPr>
          <w:p w14:paraId="74BC4AED" w14:textId="77777777" w:rsidR="00047AF4" w:rsidRPr="00131369" w:rsidRDefault="00047AF4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404" w:type="dxa"/>
            <w:vAlign w:val="center"/>
          </w:tcPr>
          <w:p w14:paraId="7693537D" w14:textId="77777777" w:rsidR="00047AF4" w:rsidRPr="00131369" w:rsidRDefault="00047AF4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328" w:type="dxa"/>
          </w:tcPr>
          <w:p w14:paraId="0CF6EA1C" w14:textId="77777777" w:rsidR="00047AF4" w:rsidRDefault="00047AF4" w:rsidP="00BB657B">
            <w:pPr>
              <w:spacing w:after="0" w:line="240" w:lineRule="auto"/>
              <w:jc w:val="center"/>
            </w:pPr>
          </w:p>
          <w:p w14:paraId="777FE5D9" w14:textId="77777777" w:rsidR="00047AF4" w:rsidRPr="00131369" w:rsidRDefault="00047AF4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7AF4">
              <w:t>ITBIS</w:t>
            </w:r>
          </w:p>
        </w:tc>
        <w:tc>
          <w:tcPr>
            <w:tcW w:w="1280" w:type="dxa"/>
            <w:vAlign w:val="center"/>
          </w:tcPr>
          <w:p w14:paraId="00A1A016" w14:textId="77777777" w:rsidR="00047AF4" w:rsidRPr="00131369" w:rsidRDefault="00047AF4" w:rsidP="00047A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OTROS IMPUESTOS</w:t>
            </w:r>
          </w:p>
        </w:tc>
        <w:tc>
          <w:tcPr>
            <w:tcW w:w="1468" w:type="dxa"/>
            <w:vAlign w:val="center"/>
          </w:tcPr>
          <w:p w14:paraId="53870EFC" w14:textId="77777777" w:rsidR="00047AF4" w:rsidRPr="00131369" w:rsidRDefault="00047AF4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2B4BE3" w14:paraId="7D1856F8" w14:textId="77777777" w:rsidTr="00615326">
        <w:trPr>
          <w:trHeight w:val="229"/>
          <w:jc w:val="center"/>
        </w:trPr>
        <w:tc>
          <w:tcPr>
            <w:tcW w:w="940" w:type="dxa"/>
          </w:tcPr>
          <w:p w14:paraId="050B2973" w14:textId="319D3A0C" w:rsidR="002B4BE3" w:rsidRPr="002B4BE3" w:rsidRDefault="002B4BE3" w:rsidP="002B4BE3">
            <w:r>
              <w:t>1</w:t>
            </w:r>
          </w:p>
        </w:tc>
        <w:tc>
          <w:tcPr>
            <w:tcW w:w="5794" w:type="dxa"/>
            <w:vAlign w:val="bottom"/>
          </w:tcPr>
          <w:p w14:paraId="1841E2A4" w14:textId="068B7C1B" w:rsidR="002B4BE3" w:rsidRPr="00DA4536" w:rsidRDefault="007215F7" w:rsidP="002B4BE3">
            <w:r w:rsidRPr="007215F7">
              <w:t>Reparación y Adecuación de Diferentes Áreas del MICM</w:t>
            </w:r>
          </w:p>
        </w:tc>
        <w:tc>
          <w:tcPr>
            <w:tcW w:w="1317" w:type="dxa"/>
          </w:tcPr>
          <w:p w14:paraId="32A07A75" w14:textId="557D7500" w:rsidR="002B4BE3" w:rsidRPr="002B4BE3" w:rsidRDefault="00DA4536" w:rsidP="002B4BE3">
            <w:r>
              <w:t xml:space="preserve">Servicio </w:t>
            </w:r>
          </w:p>
        </w:tc>
        <w:tc>
          <w:tcPr>
            <w:tcW w:w="1177" w:type="dxa"/>
            <w:vAlign w:val="center"/>
          </w:tcPr>
          <w:p w14:paraId="51869BEA" w14:textId="76308B04" w:rsidR="002B4BE3" w:rsidRPr="002B4BE3" w:rsidRDefault="00DA4536" w:rsidP="002B4BE3">
            <w:r>
              <w:t>1</w:t>
            </w:r>
          </w:p>
        </w:tc>
        <w:tc>
          <w:tcPr>
            <w:tcW w:w="1404" w:type="dxa"/>
          </w:tcPr>
          <w:p w14:paraId="34184FCD" w14:textId="633B1B69" w:rsidR="002B4BE3" w:rsidRPr="00047AF4" w:rsidRDefault="002B4BE3" w:rsidP="002B4BE3"/>
        </w:tc>
        <w:tc>
          <w:tcPr>
            <w:tcW w:w="1328" w:type="dxa"/>
          </w:tcPr>
          <w:p w14:paraId="23BA459D" w14:textId="77777777" w:rsidR="002B4BE3" w:rsidRPr="00047AF4" w:rsidRDefault="002B4BE3" w:rsidP="002B4BE3"/>
        </w:tc>
        <w:tc>
          <w:tcPr>
            <w:tcW w:w="1280" w:type="dxa"/>
          </w:tcPr>
          <w:p w14:paraId="3C0D5F38" w14:textId="77777777" w:rsidR="002B4BE3" w:rsidRPr="00047AF4" w:rsidRDefault="002B4BE3" w:rsidP="002B4BE3"/>
        </w:tc>
        <w:tc>
          <w:tcPr>
            <w:tcW w:w="1468" w:type="dxa"/>
          </w:tcPr>
          <w:p w14:paraId="680AB03F" w14:textId="77777777" w:rsidR="002B4BE3" w:rsidRPr="00047AF4" w:rsidRDefault="002B4BE3" w:rsidP="002B4BE3"/>
        </w:tc>
      </w:tr>
      <w:tr w:rsidR="00A46F3F" w14:paraId="3B3F50C1" w14:textId="77777777" w:rsidTr="00615326">
        <w:trPr>
          <w:trHeight w:val="229"/>
          <w:jc w:val="center"/>
        </w:trPr>
        <w:tc>
          <w:tcPr>
            <w:tcW w:w="940" w:type="dxa"/>
          </w:tcPr>
          <w:p w14:paraId="47467821" w14:textId="702573A0" w:rsidR="00A46F3F" w:rsidRDefault="00A46F3F" w:rsidP="00A46F3F">
            <w:r>
              <w:t>2</w:t>
            </w:r>
          </w:p>
        </w:tc>
        <w:tc>
          <w:tcPr>
            <w:tcW w:w="5794" w:type="dxa"/>
            <w:vAlign w:val="bottom"/>
          </w:tcPr>
          <w:p w14:paraId="757B628D" w14:textId="37BB2E65" w:rsidR="00A46F3F" w:rsidRDefault="007215F7" w:rsidP="00A46F3F">
            <w:r w:rsidRPr="007215F7">
              <w:t>Reparación de Baños del MICM</w:t>
            </w:r>
          </w:p>
        </w:tc>
        <w:tc>
          <w:tcPr>
            <w:tcW w:w="1317" w:type="dxa"/>
          </w:tcPr>
          <w:p w14:paraId="1980AFE4" w14:textId="6653F824" w:rsidR="00A46F3F" w:rsidRDefault="00A46F3F" w:rsidP="00A46F3F">
            <w:r>
              <w:t xml:space="preserve">Servicio </w:t>
            </w:r>
          </w:p>
        </w:tc>
        <w:tc>
          <w:tcPr>
            <w:tcW w:w="1177" w:type="dxa"/>
            <w:vAlign w:val="center"/>
          </w:tcPr>
          <w:p w14:paraId="78E86A42" w14:textId="3E6358F1" w:rsidR="00A46F3F" w:rsidRDefault="00A46F3F" w:rsidP="00A46F3F">
            <w:r>
              <w:t>1</w:t>
            </w:r>
          </w:p>
        </w:tc>
        <w:tc>
          <w:tcPr>
            <w:tcW w:w="1404" w:type="dxa"/>
          </w:tcPr>
          <w:p w14:paraId="07415B2B" w14:textId="77777777" w:rsidR="00A46F3F" w:rsidRPr="00047AF4" w:rsidRDefault="00A46F3F" w:rsidP="00A46F3F"/>
        </w:tc>
        <w:tc>
          <w:tcPr>
            <w:tcW w:w="1328" w:type="dxa"/>
          </w:tcPr>
          <w:p w14:paraId="71533764" w14:textId="77777777" w:rsidR="00A46F3F" w:rsidRPr="00047AF4" w:rsidRDefault="00A46F3F" w:rsidP="00A46F3F"/>
        </w:tc>
        <w:tc>
          <w:tcPr>
            <w:tcW w:w="1280" w:type="dxa"/>
          </w:tcPr>
          <w:p w14:paraId="2080EF11" w14:textId="77777777" w:rsidR="00A46F3F" w:rsidRPr="00047AF4" w:rsidRDefault="00A46F3F" w:rsidP="00A46F3F"/>
        </w:tc>
        <w:tc>
          <w:tcPr>
            <w:tcW w:w="1468" w:type="dxa"/>
          </w:tcPr>
          <w:p w14:paraId="0D601CD8" w14:textId="77777777" w:rsidR="00A46F3F" w:rsidRPr="00047AF4" w:rsidRDefault="00A46F3F" w:rsidP="00A46F3F"/>
        </w:tc>
      </w:tr>
      <w:tr w:rsidR="00A46F3F" w14:paraId="75B07914" w14:textId="77777777" w:rsidTr="00615326">
        <w:trPr>
          <w:trHeight w:val="229"/>
          <w:jc w:val="center"/>
        </w:trPr>
        <w:tc>
          <w:tcPr>
            <w:tcW w:w="940" w:type="dxa"/>
          </w:tcPr>
          <w:p w14:paraId="522EBF2B" w14:textId="4AFC1157" w:rsidR="00A46F3F" w:rsidRDefault="00BC58F4" w:rsidP="00A46F3F">
            <w:r>
              <w:t>3</w:t>
            </w:r>
          </w:p>
        </w:tc>
        <w:tc>
          <w:tcPr>
            <w:tcW w:w="5794" w:type="dxa"/>
            <w:vAlign w:val="bottom"/>
          </w:tcPr>
          <w:p w14:paraId="6668ADA2" w14:textId="350FDF2C" w:rsidR="00A46F3F" w:rsidRDefault="007215F7" w:rsidP="00A46F3F">
            <w:r w:rsidRPr="007215F7">
              <w:t>Reparación de Puertas de las Escaleras de Emergencias</w:t>
            </w:r>
          </w:p>
        </w:tc>
        <w:tc>
          <w:tcPr>
            <w:tcW w:w="1317" w:type="dxa"/>
          </w:tcPr>
          <w:p w14:paraId="58DA17F6" w14:textId="5FE13977" w:rsidR="00A46F3F" w:rsidRDefault="00BC58F4" w:rsidP="00A46F3F">
            <w:r>
              <w:t>Servicio</w:t>
            </w:r>
          </w:p>
        </w:tc>
        <w:tc>
          <w:tcPr>
            <w:tcW w:w="1177" w:type="dxa"/>
            <w:vAlign w:val="center"/>
          </w:tcPr>
          <w:p w14:paraId="41D618BA" w14:textId="5E66827D" w:rsidR="00A46F3F" w:rsidRDefault="00BC58F4" w:rsidP="00A46F3F">
            <w:r>
              <w:t>1</w:t>
            </w:r>
          </w:p>
        </w:tc>
        <w:tc>
          <w:tcPr>
            <w:tcW w:w="1404" w:type="dxa"/>
          </w:tcPr>
          <w:p w14:paraId="4D7F61AD" w14:textId="77777777" w:rsidR="00A46F3F" w:rsidRPr="00047AF4" w:rsidRDefault="00A46F3F" w:rsidP="00A46F3F"/>
        </w:tc>
        <w:tc>
          <w:tcPr>
            <w:tcW w:w="1328" w:type="dxa"/>
          </w:tcPr>
          <w:p w14:paraId="2AD2F5FA" w14:textId="77777777" w:rsidR="00A46F3F" w:rsidRPr="00047AF4" w:rsidRDefault="00A46F3F" w:rsidP="00A46F3F"/>
        </w:tc>
        <w:tc>
          <w:tcPr>
            <w:tcW w:w="1280" w:type="dxa"/>
          </w:tcPr>
          <w:p w14:paraId="7A334046" w14:textId="77777777" w:rsidR="00A46F3F" w:rsidRPr="00047AF4" w:rsidRDefault="00A46F3F" w:rsidP="00A46F3F"/>
        </w:tc>
        <w:tc>
          <w:tcPr>
            <w:tcW w:w="1468" w:type="dxa"/>
          </w:tcPr>
          <w:p w14:paraId="1B35B013" w14:textId="77777777" w:rsidR="00A46F3F" w:rsidRPr="00047AF4" w:rsidRDefault="00A46F3F" w:rsidP="00A46F3F"/>
        </w:tc>
      </w:tr>
      <w:tr w:rsidR="00A46F3F" w14:paraId="40668634" w14:textId="77777777" w:rsidTr="00782947">
        <w:trPr>
          <w:trHeight w:val="455"/>
          <w:jc w:val="center"/>
        </w:trPr>
        <w:tc>
          <w:tcPr>
            <w:tcW w:w="14708" w:type="dxa"/>
            <w:gridSpan w:val="8"/>
          </w:tcPr>
          <w:p w14:paraId="0F191F4B" w14:textId="77777777" w:rsidR="00A46F3F" w:rsidRPr="00B502A2" w:rsidRDefault="00A46F3F" w:rsidP="00A46F3F"/>
          <w:p w14:paraId="51D2499A" w14:textId="77777777" w:rsidR="00A46F3F" w:rsidRPr="00A46F3F" w:rsidRDefault="00A46F3F" w:rsidP="00A46F3F">
            <w:r w:rsidRPr="00B502A2">
              <w:t xml:space="preserve">VALOR TOTAL DE LA OFERTA: </w:t>
            </w:r>
            <w:r w:rsidRPr="00A46F3F">
              <w:t>………………………………………..……… RD$</w:t>
            </w:r>
          </w:p>
          <w:p w14:paraId="0B5E6C1F" w14:textId="77777777" w:rsidR="00A46F3F" w:rsidRPr="00A46F3F" w:rsidRDefault="00A46F3F" w:rsidP="00A46F3F">
            <w:r w:rsidRPr="00B502A2">
              <w:t xml:space="preserve">Valor total de la oferta </w:t>
            </w:r>
            <w:r w:rsidRPr="00A46F3F">
              <w:t>en letras:……………………………………………………………………………………………………………………………………</w:t>
            </w:r>
          </w:p>
        </w:tc>
      </w:tr>
    </w:tbl>
    <w:p w14:paraId="3837416C" w14:textId="77777777" w:rsidR="0037246F" w:rsidRPr="00A24343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AD59F7B" w14:textId="77777777" w:rsidR="0037246F" w:rsidRDefault="0037246F" w:rsidP="0091747A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305403F5" w14:textId="77777777" w:rsidR="00347BFA" w:rsidRDefault="00347BFA" w:rsidP="0091747A">
      <w:pPr>
        <w:pStyle w:val="BodyText"/>
        <w:spacing w:line="276" w:lineRule="auto"/>
        <w:ind w:right="66"/>
        <w:jc w:val="center"/>
        <w:rPr>
          <w:sz w:val="20"/>
          <w:szCs w:val="20"/>
        </w:rPr>
      </w:pPr>
    </w:p>
    <w:p w14:paraId="2228926A" w14:textId="77777777" w:rsidR="00A47698" w:rsidRDefault="0037246F" w:rsidP="0037246F">
      <w:pPr>
        <w:ind w:right="66"/>
        <w:jc w:val="center"/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0985C02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F0102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25BF85" wp14:editId="3C31368C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5D30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BF85"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W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l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izs1v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38A5D30B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headerReference w:type="default" r:id="rId9"/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E8A3" w14:textId="77777777" w:rsidR="00F72A1A" w:rsidRDefault="00F72A1A" w:rsidP="001007E7">
      <w:pPr>
        <w:spacing w:after="0" w:line="240" w:lineRule="auto"/>
      </w:pPr>
      <w:r>
        <w:separator/>
      </w:r>
    </w:p>
  </w:endnote>
  <w:endnote w:type="continuationSeparator" w:id="0">
    <w:p w14:paraId="2B90D9AD" w14:textId="77777777" w:rsidR="00F72A1A" w:rsidRDefault="00F72A1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D05B" w14:textId="77777777" w:rsidR="001007E7" w:rsidRDefault="00F01022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90678D" wp14:editId="43E1781F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3827C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A91B2FF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428CECD4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9067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" filled="f" stroked="f">
              <v:textbox style="mso-fit-shape-to-text:t" inset="0,0,0,0">
                <w:txbxContent>
                  <w:p w14:paraId="6E63827C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A91B2FF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428CECD4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51C7192F" w14:textId="77777777" w:rsidR="001007E7" w:rsidRDefault="00F01022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A0651" wp14:editId="50612F16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DDF0E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CA0651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" filled="f" stroked="f">
              <v:textbox inset="0,0,0,0">
                <w:txbxContent>
                  <w:p w14:paraId="77DDDF0E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5E1E1004" w14:textId="77777777" w:rsidR="00B97B51" w:rsidRDefault="00AC7631" w:rsidP="00B97B51">
    <w:pPr>
      <w:pStyle w:val="Footer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B583AC8" wp14:editId="42D3D1B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42595187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BA2B" w14:textId="77777777" w:rsidR="00F72A1A" w:rsidRDefault="00F72A1A" w:rsidP="001007E7">
      <w:pPr>
        <w:spacing w:after="0" w:line="240" w:lineRule="auto"/>
      </w:pPr>
      <w:r>
        <w:separator/>
      </w:r>
    </w:p>
  </w:footnote>
  <w:footnote w:type="continuationSeparator" w:id="0">
    <w:p w14:paraId="7FB604AD" w14:textId="77777777" w:rsidR="00F72A1A" w:rsidRDefault="00F72A1A" w:rsidP="001007E7">
      <w:pPr>
        <w:spacing w:after="0" w:line="240" w:lineRule="auto"/>
      </w:pPr>
      <w:r>
        <w:continuationSeparator/>
      </w:r>
    </w:p>
  </w:footnote>
  <w:footnote w:id="1">
    <w:p w14:paraId="53202E45" w14:textId="77777777" w:rsidR="00047AF4" w:rsidRPr="00403697" w:rsidRDefault="00047AF4" w:rsidP="0037246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149BE509" w14:textId="77777777" w:rsidR="00047AF4" w:rsidRPr="008A3F41" w:rsidRDefault="00047AF4" w:rsidP="0037246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8F79" w14:textId="77777777" w:rsidR="00047AF4" w:rsidRDefault="00047AF4">
    <w:pPr>
      <w:pStyle w:val="Header"/>
    </w:pPr>
    <w:r w:rsidRPr="00047AF4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F2AAAA" wp14:editId="378A23E9">
              <wp:simplePos x="0" y="0"/>
              <wp:positionH relativeFrom="column">
                <wp:posOffset>7781925</wp:posOffset>
              </wp:positionH>
              <wp:positionV relativeFrom="paragraph">
                <wp:posOffset>-204470</wp:posOffset>
              </wp:positionV>
              <wp:extent cx="1130300" cy="25209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44CE" w14:textId="77777777" w:rsidR="00047AF4" w:rsidRPr="00047AF4" w:rsidRDefault="00047AF4" w:rsidP="00047AF4">
                          <w:r w:rsidRPr="00047AF4">
                            <w:t xml:space="preserve">Página </w:t>
                          </w:r>
                          <w:r w:rsidRPr="00047AF4">
                            <w:fldChar w:fldCharType="begin"/>
                          </w:r>
                          <w:r w:rsidRPr="00047AF4">
                            <w:instrText xml:space="preserve"> PAGE   \* MERGEFORMAT </w:instrText>
                          </w:r>
                          <w:r w:rsidRPr="00047AF4">
                            <w:fldChar w:fldCharType="separate"/>
                          </w:r>
                          <w:r w:rsidR="00FC4DAF">
                            <w:rPr>
                              <w:noProof/>
                            </w:rPr>
                            <w:t>1</w:t>
                          </w:r>
                          <w:r w:rsidRPr="00047AF4">
                            <w:fldChar w:fldCharType="end"/>
                          </w:r>
                          <w:r w:rsidRPr="00047AF4">
                            <w:t xml:space="preserve"> de </w:t>
                          </w:r>
                          <w:r w:rsidR="0090152A">
                            <w:rPr>
                              <w:noProof/>
                            </w:rPr>
                            <w:fldChar w:fldCharType="begin"/>
                          </w:r>
                          <w:r w:rsidR="0090152A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90152A">
                            <w:rPr>
                              <w:noProof/>
                            </w:rPr>
                            <w:fldChar w:fldCharType="separate"/>
                          </w:r>
                          <w:r w:rsidR="00FC4DAF">
                            <w:rPr>
                              <w:noProof/>
                            </w:rPr>
                            <w:t>1</w:t>
                          </w:r>
                          <w:r w:rsidR="0090152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2AAA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612.75pt;margin-top:-16.1pt;width:89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KI8gEAAMc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" filled="f" stroked="f">
              <v:textbox>
                <w:txbxContent>
                  <w:p w14:paraId="764844CE" w14:textId="77777777" w:rsidR="00047AF4" w:rsidRPr="00047AF4" w:rsidRDefault="00047AF4" w:rsidP="00047AF4">
                    <w:r w:rsidRPr="00047AF4">
                      <w:t xml:space="preserve">Página </w:t>
                    </w:r>
                    <w:r w:rsidRPr="00047AF4">
                      <w:fldChar w:fldCharType="begin"/>
                    </w:r>
                    <w:r w:rsidRPr="00047AF4">
                      <w:instrText xml:space="preserve"> PAGE   \* MERGEFORMAT </w:instrText>
                    </w:r>
                    <w:r w:rsidRPr="00047AF4">
                      <w:fldChar w:fldCharType="separate"/>
                    </w:r>
                    <w:r w:rsidR="00FC4DAF">
                      <w:rPr>
                        <w:noProof/>
                      </w:rPr>
                      <w:t>1</w:t>
                    </w:r>
                    <w:r w:rsidRPr="00047AF4">
                      <w:fldChar w:fldCharType="end"/>
                    </w:r>
                    <w:r w:rsidRPr="00047AF4">
                      <w:t xml:space="preserve"> de </w:t>
                    </w:r>
                    <w:r w:rsidR="0090152A">
                      <w:rPr>
                        <w:noProof/>
                      </w:rPr>
                      <w:fldChar w:fldCharType="begin"/>
                    </w:r>
                    <w:r w:rsidR="0090152A">
                      <w:rPr>
                        <w:noProof/>
                      </w:rPr>
                      <w:instrText xml:space="preserve"> NUMPAGES   \* MERGEFORMAT </w:instrText>
                    </w:r>
                    <w:r w:rsidR="0090152A">
                      <w:rPr>
                        <w:noProof/>
                      </w:rPr>
                      <w:fldChar w:fldCharType="separate"/>
                    </w:r>
                    <w:r w:rsidR="00FC4DAF">
                      <w:rPr>
                        <w:noProof/>
                      </w:rPr>
                      <w:t>1</w:t>
                    </w:r>
                    <w:r w:rsidR="0090152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126"/>
    <w:rsid w:val="00034DD9"/>
    <w:rsid w:val="00047AF4"/>
    <w:rsid w:val="000E0C11"/>
    <w:rsid w:val="001007E7"/>
    <w:rsid w:val="001020C0"/>
    <w:rsid w:val="00123B8D"/>
    <w:rsid w:val="00157600"/>
    <w:rsid w:val="00170EC5"/>
    <w:rsid w:val="00184CD7"/>
    <w:rsid w:val="00194FF2"/>
    <w:rsid w:val="001F73A7"/>
    <w:rsid w:val="00200073"/>
    <w:rsid w:val="00253DBA"/>
    <w:rsid w:val="00256D3D"/>
    <w:rsid w:val="0026335F"/>
    <w:rsid w:val="002860A4"/>
    <w:rsid w:val="002938B2"/>
    <w:rsid w:val="002971F5"/>
    <w:rsid w:val="002B28CA"/>
    <w:rsid w:val="002B4BE3"/>
    <w:rsid w:val="002C4A7E"/>
    <w:rsid w:val="002E1412"/>
    <w:rsid w:val="002F0CF4"/>
    <w:rsid w:val="00314023"/>
    <w:rsid w:val="0031441A"/>
    <w:rsid w:val="00347BFA"/>
    <w:rsid w:val="00351DE8"/>
    <w:rsid w:val="0037246F"/>
    <w:rsid w:val="003A4539"/>
    <w:rsid w:val="003B29C3"/>
    <w:rsid w:val="003B38E0"/>
    <w:rsid w:val="00403230"/>
    <w:rsid w:val="00403697"/>
    <w:rsid w:val="0042490F"/>
    <w:rsid w:val="0045207E"/>
    <w:rsid w:val="00466B9C"/>
    <w:rsid w:val="00474AF3"/>
    <w:rsid w:val="004767CC"/>
    <w:rsid w:val="00494D4C"/>
    <w:rsid w:val="0049643D"/>
    <w:rsid w:val="004B5E9A"/>
    <w:rsid w:val="004C0E20"/>
    <w:rsid w:val="004C4743"/>
    <w:rsid w:val="004E4F9F"/>
    <w:rsid w:val="00506A2E"/>
    <w:rsid w:val="005147EC"/>
    <w:rsid w:val="00517F80"/>
    <w:rsid w:val="00520F62"/>
    <w:rsid w:val="00535962"/>
    <w:rsid w:val="005A680B"/>
    <w:rsid w:val="005B442B"/>
    <w:rsid w:val="005D0D63"/>
    <w:rsid w:val="005E3310"/>
    <w:rsid w:val="005F009B"/>
    <w:rsid w:val="00611A07"/>
    <w:rsid w:val="00615326"/>
    <w:rsid w:val="0062592A"/>
    <w:rsid w:val="006506D0"/>
    <w:rsid w:val="00651E48"/>
    <w:rsid w:val="006608F9"/>
    <w:rsid w:val="006709BC"/>
    <w:rsid w:val="00674B77"/>
    <w:rsid w:val="006A7323"/>
    <w:rsid w:val="007215F7"/>
    <w:rsid w:val="007412A4"/>
    <w:rsid w:val="00747AF2"/>
    <w:rsid w:val="00761398"/>
    <w:rsid w:val="00765CDC"/>
    <w:rsid w:val="00780880"/>
    <w:rsid w:val="00782947"/>
    <w:rsid w:val="007B3313"/>
    <w:rsid w:val="007B4164"/>
    <w:rsid w:val="007B6F6F"/>
    <w:rsid w:val="007B72DA"/>
    <w:rsid w:val="007E6B53"/>
    <w:rsid w:val="0080672F"/>
    <w:rsid w:val="00810515"/>
    <w:rsid w:val="0083342F"/>
    <w:rsid w:val="00840E88"/>
    <w:rsid w:val="00854B4F"/>
    <w:rsid w:val="00875DB5"/>
    <w:rsid w:val="00885534"/>
    <w:rsid w:val="008B3AE5"/>
    <w:rsid w:val="009002B4"/>
    <w:rsid w:val="0090152A"/>
    <w:rsid w:val="0091747A"/>
    <w:rsid w:val="00957FDA"/>
    <w:rsid w:val="00967CEE"/>
    <w:rsid w:val="009773D3"/>
    <w:rsid w:val="009A2AEC"/>
    <w:rsid w:val="009B0931"/>
    <w:rsid w:val="009C39CF"/>
    <w:rsid w:val="009E0472"/>
    <w:rsid w:val="009F56BC"/>
    <w:rsid w:val="00A16099"/>
    <w:rsid w:val="00A24343"/>
    <w:rsid w:val="00A46F3F"/>
    <w:rsid w:val="00A47698"/>
    <w:rsid w:val="00A640BD"/>
    <w:rsid w:val="00A826B8"/>
    <w:rsid w:val="00AB4966"/>
    <w:rsid w:val="00AC7631"/>
    <w:rsid w:val="00AD1F35"/>
    <w:rsid w:val="00AD7919"/>
    <w:rsid w:val="00AF0D2F"/>
    <w:rsid w:val="00B01D80"/>
    <w:rsid w:val="00B3101F"/>
    <w:rsid w:val="00B4019C"/>
    <w:rsid w:val="00B420BA"/>
    <w:rsid w:val="00B502A2"/>
    <w:rsid w:val="00B61D08"/>
    <w:rsid w:val="00B62EEF"/>
    <w:rsid w:val="00B9237C"/>
    <w:rsid w:val="00B97B51"/>
    <w:rsid w:val="00BC1D0C"/>
    <w:rsid w:val="00BC58F4"/>
    <w:rsid w:val="00BC61BD"/>
    <w:rsid w:val="00BE4FB0"/>
    <w:rsid w:val="00BF1AD5"/>
    <w:rsid w:val="00BF656C"/>
    <w:rsid w:val="00C52B69"/>
    <w:rsid w:val="00C66D08"/>
    <w:rsid w:val="00C913D9"/>
    <w:rsid w:val="00C97B62"/>
    <w:rsid w:val="00CA4661"/>
    <w:rsid w:val="00CB0F60"/>
    <w:rsid w:val="00CC21DA"/>
    <w:rsid w:val="00CE3DB1"/>
    <w:rsid w:val="00CE67A3"/>
    <w:rsid w:val="00CF25EA"/>
    <w:rsid w:val="00D0047C"/>
    <w:rsid w:val="00D22B5C"/>
    <w:rsid w:val="00D24FA7"/>
    <w:rsid w:val="00D64696"/>
    <w:rsid w:val="00D81E3B"/>
    <w:rsid w:val="00D90D49"/>
    <w:rsid w:val="00DA4536"/>
    <w:rsid w:val="00DC5D96"/>
    <w:rsid w:val="00DD2CA3"/>
    <w:rsid w:val="00DD4F3E"/>
    <w:rsid w:val="00DF3E95"/>
    <w:rsid w:val="00E13E55"/>
    <w:rsid w:val="00E3360B"/>
    <w:rsid w:val="00E4791D"/>
    <w:rsid w:val="00E54FC1"/>
    <w:rsid w:val="00E736A6"/>
    <w:rsid w:val="00E83699"/>
    <w:rsid w:val="00E96D05"/>
    <w:rsid w:val="00EA7406"/>
    <w:rsid w:val="00EB128A"/>
    <w:rsid w:val="00EF58C3"/>
    <w:rsid w:val="00F01022"/>
    <w:rsid w:val="00F116C5"/>
    <w:rsid w:val="00F225BF"/>
    <w:rsid w:val="00F2507D"/>
    <w:rsid w:val="00F25B99"/>
    <w:rsid w:val="00F4086F"/>
    <w:rsid w:val="00F53753"/>
    <w:rsid w:val="00F715F0"/>
    <w:rsid w:val="00F7167E"/>
    <w:rsid w:val="00F72A1A"/>
    <w:rsid w:val="00F7443C"/>
    <w:rsid w:val="00F846F2"/>
    <w:rsid w:val="00FA0CDA"/>
    <w:rsid w:val="00FC280C"/>
    <w:rsid w:val="00FC2870"/>
    <w:rsid w:val="00F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9B72C0"/>
  <w15:docId w15:val="{5D1E0955-F2EE-46C4-8F79-65115C4B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AA8A-172D-45FC-BF2D-7C6762BA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Clara García Ripoll</cp:lastModifiedBy>
  <cp:revision>14</cp:revision>
  <cp:lastPrinted>2011-03-04T18:27:00Z</cp:lastPrinted>
  <dcterms:created xsi:type="dcterms:W3CDTF">2021-01-18T13:26:00Z</dcterms:created>
  <dcterms:modified xsi:type="dcterms:W3CDTF">2021-04-12T11:57:00Z</dcterms:modified>
</cp:coreProperties>
</file>