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15219">
      <w:r w:rsidRPr="00315219">
        <w:drawing>
          <wp:inline distT="0" distB="0" distL="0" distR="0">
            <wp:extent cx="1457325" cy="1050813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60" cy="105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7597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-685800</wp:posOffset>
                </wp:positionV>
                <wp:extent cx="948055" cy="305435"/>
                <wp:effectExtent l="0" t="0" r="0" b="127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6625B5" w:rsidRPr="00A86FA8" w:rsidRDefault="006625B5" w:rsidP="006625B5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SNCC.F</w:t>
                                </w: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8.6pt;margin-top:-54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5l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6625B5" w:rsidRPr="00A86FA8" w:rsidRDefault="006625B5" w:rsidP="006625B5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15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75977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-728345</wp:posOffset>
                </wp:positionV>
                <wp:extent cx="1462405" cy="1106170"/>
                <wp:effectExtent l="20955" t="22225" r="21590" b="14605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315219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001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535962" w:rsidRDefault="00CE67A3" w:rsidP="00CE67A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315219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>01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535962" w:rsidRDefault="00535962" w:rsidP="00535962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376.65pt;margin-top:-57.35pt;width:11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">
    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315219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001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  <v:textbox>
                        <w:txbxContent>
                          <w:p w:rsidR="00CE67A3" w:rsidRPr="00535962" w:rsidRDefault="00CE67A3" w:rsidP="00CE67A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3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MK8YA&#10;AADbAAAADwAAAGRycy9kb3ducmV2LnhtbESPS2vDQAyE74X+h0WF3pp1Q1oSJ5uQB4Xm0ENekKPw&#10;KrYbr9Z4t47dXx8dCr1JzGjm02zRuUq11ITSs4HXQQKKOPO25NzA8fDxMgYVIrLFyjMZ6CnAYv74&#10;MMPU+hvvqN3HXEkIhxQNFDHWqdYhK8hhGPiaWLSLbxxGWZtc2wZvEu4qPUySd+2wZGkosKZ1Qdl1&#10;/+MMnIb0NRm91efNd37dtj1tVqH/Neb5qVtOQUXq4r/57/rTCr7Ayi8y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HMK8YAAADbAAAADwAAAAAAAAAAAAAAAACYAgAAZHJz&#10;L2Rvd25yZXYueG1sUEsFBgAAAAAEAAQA9QAAAIs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315219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>01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4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P7cMA&#10;AADbAAAADwAAAGRycy9kb3ducmV2LnhtbERPTWvCQBC9F/wPywhepG60IG3qKioIVnrQKDkP2TEb&#10;zM6G7Kppf71bEHqbx/uc2aKztbhR6yvHCsajBARx4XTFpYLTcfP6DsIHZI21Y1LwQx4W897LDFPt&#10;7nygWxZKEUPYp6jAhNCkUvrCkEU/cg1x5M6utRgibEupW7zHcFvLSZJMpcWKY4PBhtaGikt2tQqu&#10;q7za7c3b+jgcfnW/5SrPT9+5UoN+t/wEEagL/+Kne6vj/A/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1P7cMAAADbAAAADwAAAAAAAAAAAAAAAACYAgAAZHJzL2Rv&#10;d25yZXYueG1sUEsFBgAAAAAEAAQA9QAAAIgDAAAAAA==&#10;" fillcolor="#a5a5a5 [2092]" strokecolor="white [3212]" strokeweight="2.25pt">
                      <v:textbox>
                        <w:txbxContent>
                          <w:p w:rsidR="00535962" w:rsidRPr="00535962" w:rsidRDefault="00535962" w:rsidP="00535962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5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</w:p>
    <w:p w:rsidR="00535962" w:rsidRPr="00535962" w:rsidRDefault="00075977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171450</wp:posOffset>
                </wp:positionV>
                <wp:extent cx="1520825" cy="278130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5416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75977">
                                  <w:rPr>
                                    <w:rStyle w:val="Style5"/>
                                    <w:lang w:val="es-DO"/>
                                  </w:rPr>
                                  <w:t>23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36" type="#_x0000_t202" style="position:absolute;margin-left:382.5pt;margin-top:13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diuwIAAMI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" filled="f" stroked="f">
                <v:textbox>
                  <w:txbxContent>
                    <w:p w:rsidR="0026335F" w:rsidRPr="0026335F" w:rsidRDefault="00787A8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75977">
                            <w:rPr>
                              <w:rStyle w:val="Style5"/>
                              <w:lang w:val="es-DO"/>
                            </w:rPr>
                            <w:t>23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075977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78105</wp:posOffset>
                </wp:positionV>
                <wp:extent cx="3171825" cy="279400"/>
                <wp:effectExtent l="0" t="3810" r="635" b="254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5416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75977">
                                  <w:rPr>
                                    <w:rStyle w:val="Style6"/>
                                  </w:rPr>
                                  <w:t>Junta Distrito Municipal de la Guayiga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7" type="#_x0000_t202" style="position:absolute;margin-left:104.95pt;margin-top:6.1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z1hQ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" stroked="f">
                <v:textbox>
                  <w:txbxContent>
                    <w:p w:rsidR="002E1412" w:rsidRPr="002E1412" w:rsidRDefault="00787A8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75977">
                            <w:rPr>
                              <w:rStyle w:val="Style6"/>
                            </w:rPr>
                            <w:t>Junta Distrito Municipal de la Guayiga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217170</wp:posOffset>
                </wp:positionV>
                <wp:extent cx="113030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1521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87A8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87A8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87A8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1521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87A8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F225B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409.2pt;margin-top:17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Ny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31521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87A8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787A8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787A8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31521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787A8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  <w:r w:rsidRPr="00F225BF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075977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59690</wp:posOffset>
                </wp:positionV>
                <wp:extent cx="2562225" cy="309245"/>
                <wp:effectExtent l="0" t="4445" r="0" b="63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F7443C" w:rsidRDefault="00E54161" w:rsidP="008334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341786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6F4011">
                                  <w:rPr>
                                    <w:rStyle w:val="Style7"/>
                                  </w:rPr>
                                  <w:t xml:space="preserve">registro de </w:t>
                                </w:r>
                                <w:r w:rsidR="006625B5">
                                  <w:rPr>
                                    <w:rStyle w:val="Style7"/>
                                  </w:rPr>
                                  <w:t>interesados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9" type="#_x0000_t202" style="position:absolute;left:0;text-align:left;margin-left:133.5pt;margin-top:4.7pt;width:201.7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2hA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" stroked="f">
                <v:textbox>
                  <w:txbxContent>
                    <w:p w:rsidR="00F7443C" w:rsidRPr="00F7443C" w:rsidRDefault="00787A80" w:rsidP="0083342F">
                      <w:pPr>
                        <w:jc w:val="center"/>
                        <w:rPr>
                          <w:lang w:val="en-US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341786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6F4011">
                            <w:rPr>
                              <w:rStyle w:val="Style7"/>
                            </w:rPr>
                            <w:t xml:space="preserve">registro de </w:t>
                          </w:r>
                          <w:r w:rsidR="006625B5">
                            <w:rPr>
                              <w:rStyle w:val="Style7"/>
                            </w:rPr>
                            <w:t>interesados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075977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118110</wp:posOffset>
                </wp:positionV>
                <wp:extent cx="5336540" cy="296545"/>
                <wp:effectExtent l="1905" t="635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5416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075977">
                                  <w:rPr>
                                    <w:rStyle w:val="Style8"/>
                                  </w:rPr>
                                  <w:t>Unidad de Compras y Contrataciones Junta Distrito Municipal de la Guayiga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40" type="#_x0000_t202" style="position:absolute;left:0;text-align:left;margin-left:16.65pt;margin-top:9.3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CK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Iz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" stroked="f">
                <v:textbox>
                  <w:txbxContent>
                    <w:p w:rsidR="002E1412" w:rsidRPr="002E1412" w:rsidRDefault="00787A8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075977">
                            <w:rPr>
                              <w:rStyle w:val="Style8"/>
                            </w:rPr>
                            <w:t>Unidad de Compras y Contrataciones Junta Distrito Municipal de la Guayiga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tbl>
      <w:tblPr>
        <w:tblStyle w:val="Tablaconcuadrcula"/>
        <w:tblW w:w="10723" w:type="dxa"/>
        <w:jc w:val="center"/>
        <w:tblLook w:val="01E0" w:firstRow="1" w:lastRow="1" w:firstColumn="1" w:lastColumn="1" w:noHBand="0" w:noVBand="0"/>
      </w:tblPr>
      <w:tblGrid>
        <w:gridCol w:w="1287"/>
        <w:gridCol w:w="3815"/>
        <w:gridCol w:w="1559"/>
        <w:gridCol w:w="2410"/>
        <w:gridCol w:w="1652"/>
      </w:tblGrid>
      <w:tr w:rsidR="008E05A8" w:rsidRPr="008E05A8" w:rsidTr="008E05A8">
        <w:trPr>
          <w:trHeight w:val="529"/>
          <w:jc w:val="center"/>
        </w:trPr>
        <w:tc>
          <w:tcPr>
            <w:tcW w:w="1287" w:type="dxa"/>
          </w:tcPr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:rsidR="008E05A8" w:rsidRPr="006625B5" w:rsidRDefault="008E05A8" w:rsidP="006F4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Fecha</w:t>
            </w:r>
          </w:p>
        </w:tc>
        <w:tc>
          <w:tcPr>
            <w:tcW w:w="3815" w:type="dxa"/>
          </w:tcPr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Empresa</w:t>
            </w:r>
          </w:p>
        </w:tc>
        <w:tc>
          <w:tcPr>
            <w:tcW w:w="1559" w:type="dxa"/>
          </w:tcPr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RNC</w:t>
            </w:r>
          </w:p>
        </w:tc>
        <w:tc>
          <w:tcPr>
            <w:tcW w:w="2410" w:type="dxa"/>
            <w:vAlign w:val="bottom"/>
          </w:tcPr>
          <w:p w:rsidR="008E05A8" w:rsidRPr="008E05A8" w:rsidRDefault="008E05A8" w:rsidP="008E0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DIRECCIÓN</w:t>
            </w:r>
          </w:p>
        </w:tc>
        <w:tc>
          <w:tcPr>
            <w:tcW w:w="1652" w:type="dxa"/>
          </w:tcPr>
          <w:p w:rsidR="008E05A8" w:rsidRPr="008E05A8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E05A8" w:rsidRPr="008E05A8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E05A8">
              <w:rPr>
                <w:rFonts w:ascii="Arial" w:hAnsi="Arial" w:cs="Arial"/>
                <w:b/>
                <w:bCs/>
                <w:sz w:val="22"/>
              </w:rPr>
              <w:t>No. Recibo</w:t>
            </w:r>
            <w:r w:rsidR="007A6792">
              <w:rPr>
                <w:rStyle w:val="Refdenotaalpie"/>
                <w:rFonts w:ascii="Arial" w:hAnsi="Arial" w:cs="Arial"/>
                <w:b/>
                <w:bCs/>
                <w:sz w:val="22"/>
              </w:rPr>
              <w:footnoteReference w:id="1"/>
            </w: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E05A8" w:rsidRPr="00333F79" w:rsidTr="008E05A8">
        <w:trPr>
          <w:trHeight w:val="778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Style w:val="Style10"/>
                <w:lang w:val="es-ES_tradnl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8E05A8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6F4011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94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6F4011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:rsidTr="00333F79">
        <w:trPr>
          <w:trHeight w:val="694"/>
          <w:jc w:val="center"/>
        </w:trPr>
        <w:tc>
          <w:tcPr>
            <w:tcW w:w="1287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6335F" w:rsidRPr="00253DBA" w:rsidRDefault="00075977" w:rsidP="00A640BD">
      <w:pPr>
        <w:tabs>
          <w:tab w:val="left" w:pos="6267"/>
        </w:tabs>
        <w:rPr>
          <w:color w:val="FF0000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905" r="0" b="254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D08" w:rsidRPr="008815EE" w:rsidRDefault="00C66D08" w:rsidP="00C66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" o:spid="_x0000_s1041" type="#_x0000_t202" style="position:absolute;margin-left:-9pt;margin-top:94.8pt;width:537.8pt;height:6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ZzvAIAAMI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VGUGc7wCAADC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C66D08" w:rsidRPr="008815EE" w:rsidRDefault="00C66D08" w:rsidP="00C66D0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35F" w:rsidRPr="00253DBA" w:rsidSect="0083342F">
      <w:footerReference w:type="default" r:id="rId8"/>
      <w:pgSz w:w="11906" w:h="16838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61" w:rsidRDefault="00E54161" w:rsidP="001007E7">
      <w:pPr>
        <w:spacing w:after="0" w:line="240" w:lineRule="auto"/>
      </w:pPr>
      <w:r>
        <w:separator/>
      </w:r>
    </w:p>
  </w:endnote>
  <w:endnote w:type="continuationSeparator" w:id="0">
    <w:p w:rsidR="00E54161" w:rsidRDefault="00E5416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075977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-71755</wp:posOffset>
              </wp:positionV>
              <wp:extent cx="577850" cy="17589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CB498F">
                            <w:rPr>
                              <w:sz w:val="14"/>
                              <w:szCs w:val="14"/>
                              <w:lang w:val="es-DO"/>
                            </w:rPr>
                            <w:t>UR.</w:t>
                          </w:r>
                          <w:r w:rsidR="0018513F">
                            <w:rPr>
                              <w:sz w:val="14"/>
                              <w:szCs w:val="14"/>
                              <w:lang w:val="es-DO"/>
                            </w:rPr>
                            <w:t>10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18513F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-39pt;margin-top:-5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CB498F">
                      <w:rPr>
                        <w:sz w:val="14"/>
                        <w:szCs w:val="14"/>
                        <w:lang w:val="es-DO"/>
                      </w:rPr>
                      <w:t>UR.</w:t>
                    </w:r>
                    <w:r w:rsidR="0018513F">
                      <w:rPr>
                        <w:sz w:val="14"/>
                        <w:szCs w:val="14"/>
                        <w:lang w:val="es-DO"/>
                      </w:rPr>
                      <w:t>10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18513F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-420370</wp:posOffset>
              </wp:positionV>
              <wp:extent cx="1481455" cy="306705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Copia 1 – 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3" o:spid="_x0000_s1043" type="#_x0000_t202" style="position:absolute;margin-left:401.6pt;margin-top:-33.1pt;width:116.6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strQIAALA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Copia 1 – Agregar Destino</w:t>
                    </w:r>
                  </w:p>
                </w:txbxContent>
              </v:textbox>
            </v:shape>
          </w:pict>
        </mc:Fallback>
      </mc:AlternateContent>
    </w:r>
    <w:r w:rsidR="00B420B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-108585</wp:posOffset>
          </wp:positionV>
          <wp:extent cx="723900" cy="23812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61" w:rsidRDefault="00E54161" w:rsidP="001007E7">
      <w:pPr>
        <w:spacing w:after="0" w:line="240" w:lineRule="auto"/>
      </w:pPr>
      <w:r>
        <w:separator/>
      </w:r>
    </w:p>
  </w:footnote>
  <w:footnote w:type="continuationSeparator" w:id="0">
    <w:p w:rsidR="00E54161" w:rsidRDefault="00E54161" w:rsidP="001007E7">
      <w:pPr>
        <w:spacing w:after="0" w:line="240" w:lineRule="auto"/>
      </w:pPr>
      <w:r>
        <w:continuationSeparator/>
      </w:r>
    </w:p>
  </w:footnote>
  <w:footnote w:id="1">
    <w:p w:rsidR="007A6792" w:rsidRPr="007A6792" w:rsidRDefault="007A6792">
      <w:pPr>
        <w:pStyle w:val="Textonotapie"/>
        <w:rPr>
          <w:lang w:val="es-ES_tradnl"/>
        </w:rPr>
      </w:pPr>
      <w:r w:rsidRPr="007A6792">
        <w:rPr>
          <w:rStyle w:val="Refdenotaalpie"/>
          <w:sz w:val="16"/>
        </w:rPr>
        <w:footnoteRef/>
      </w:r>
      <w:r w:rsidRPr="007A6792">
        <w:rPr>
          <w:sz w:val="16"/>
        </w:rPr>
        <w:t xml:space="preserve"> </w:t>
      </w:r>
      <w:r w:rsidRPr="007A6792">
        <w:rPr>
          <w:sz w:val="16"/>
          <w:lang w:val="es-ES_tradnl"/>
        </w:rPr>
        <w:t>Si aplica</w:t>
      </w:r>
      <w:r>
        <w:rPr>
          <w:sz w:val="16"/>
          <w:lang w:val="es-ES_tradn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AE"/>
    <w:rsid w:val="00034DD9"/>
    <w:rsid w:val="00075977"/>
    <w:rsid w:val="001007E7"/>
    <w:rsid w:val="001020C0"/>
    <w:rsid w:val="00123B8D"/>
    <w:rsid w:val="001414EA"/>
    <w:rsid w:val="00157600"/>
    <w:rsid w:val="00170EC5"/>
    <w:rsid w:val="0018513F"/>
    <w:rsid w:val="00194FF2"/>
    <w:rsid w:val="001F73A7"/>
    <w:rsid w:val="002373DC"/>
    <w:rsid w:val="00253DBA"/>
    <w:rsid w:val="0026335F"/>
    <w:rsid w:val="002E1412"/>
    <w:rsid w:val="00314023"/>
    <w:rsid w:val="0031441A"/>
    <w:rsid w:val="00315219"/>
    <w:rsid w:val="00330B97"/>
    <w:rsid w:val="00333F79"/>
    <w:rsid w:val="00357567"/>
    <w:rsid w:val="0042490F"/>
    <w:rsid w:val="00440FD7"/>
    <w:rsid w:val="00466B9C"/>
    <w:rsid w:val="00535962"/>
    <w:rsid w:val="00611A07"/>
    <w:rsid w:val="0062592A"/>
    <w:rsid w:val="006506D0"/>
    <w:rsid w:val="00651E48"/>
    <w:rsid w:val="00655F4F"/>
    <w:rsid w:val="006625B5"/>
    <w:rsid w:val="006709BC"/>
    <w:rsid w:val="006D7B0B"/>
    <w:rsid w:val="006E36F3"/>
    <w:rsid w:val="006F4011"/>
    <w:rsid w:val="00780880"/>
    <w:rsid w:val="00787A80"/>
    <w:rsid w:val="007A6792"/>
    <w:rsid w:val="007B6F6F"/>
    <w:rsid w:val="0083342F"/>
    <w:rsid w:val="00860D40"/>
    <w:rsid w:val="008808CD"/>
    <w:rsid w:val="008B3AE5"/>
    <w:rsid w:val="008E05A8"/>
    <w:rsid w:val="00A16099"/>
    <w:rsid w:val="00A640BD"/>
    <w:rsid w:val="00AD7919"/>
    <w:rsid w:val="00B403AE"/>
    <w:rsid w:val="00B420BA"/>
    <w:rsid w:val="00B62EEF"/>
    <w:rsid w:val="00B762E1"/>
    <w:rsid w:val="00B97B51"/>
    <w:rsid w:val="00BC1D0C"/>
    <w:rsid w:val="00BC2044"/>
    <w:rsid w:val="00BC61BD"/>
    <w:rsid w:val="00C66D08"/>
    <w:rsid w:val="00CA4661"/>
    <w:rsid w:val="00CB498F"/>
    <w:rsid w:val="00CE67A3"/>
    <w:rsid w:val="00D1252E"/>
    <w:rsid w:val="00D24FA7"/>
    <w:rsid w:val="00D64696"/>
    <w:rsid w:val="00D90D49"/>
    <w:rsid w:val="00DB2C98"/>
    <w:rsid w:val="00DB44B8"/>
    <w:rsid w:val="00DC5D96"/>
    <w:rsid w:val="00DD4F3E"/>
    <w:rsid w:val="00E13E55"/>
    <w:rsid w:val="00E54161"/>
    <w:rsid w:val="00E82614"/>
    <w:rsid w:val="00EA7406"/>
    <w:rsid w:val="00F075F3"/>
    <w:rsid w:val="00F225BF"/>
    <w:rsid w:val="00F3574A"/>
    <w:rsid w:val="00F53753"/>
    <w:rsid w:val="00F7167E"/>
    <w:rsid w:val="00F7443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EDF95-6BF5-44A6-B1B4-B5906EE6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F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Fuentedeprrafopredeter"/>
    <w:uiPriority w:val="1"/>
    <w:rsid w:val="006F4011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860D40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6625B5"/>
    <w:rPr>
      <w:rFonts w:ascii="Arial" w:hAnsi="Arial"/>
      <w:color w:val="auto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67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67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6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5-%20Registro%20de%20Interesad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21F3-048B-4341-83B1-984ABBCA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SNCC.F.015- Registro de Interesados</Template>
  <TotalTime>3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LIBRE ACCESO</cp:lastModifiedBy>
  <cp:revision>3</cp:revision>
  <cp:lastPrinted>2023-04-03T14:16:00Z</cp:lastPrinted>
  <dcterms:created xsi:type="dcterms:W3CDTF">2023-03-23T18:53:00Z</dcterms:created>
  <dcterms:modified xsi:type="dcterms:W3CDTF">2023-04-03T14:16:00Z</dcterms:modified>
</cp:coreProperties>
</file>